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4E" w:rsidRDefault="00C9074E" w:rsidP="00B3649F">
      <w:pPr>
        <w:jc w:val="center"/>
        <w:rPr>
          <w:b/>
        </w:rPr>
      </w:pPr>
      <w:bookmarkStart w:id="0" w:name="_GoBack"/>
      <w:bookmarkEnd w:id="0"/>
    </w:p>
    <w:p w:rsidR="006F468B" w:rsidRDefault="006F468B" w:rsidP="00C20D89">
      <w:pPr>
        <w:rPr>
          <w:b/>
        </w:rPr>
      </w:pPr>
    </w:p>
    <w:p w:rsidR="006F468B" w:rsidRDefault="006F468B" w:rsidP="006F468B">
      <w:pPr>
        <w:rPr>
          <w:b/>
        </w:rPr>
      </w:pPr>
    </w:p>
    <w:p w:rsidR="006F468B" w:rsidRPr="00EB3CA9" w:rsidRDefault="006F468B" w:rsidP="006F468B">
      <w:pPr>
        <w:jc w:val="center"/>
        <w:rPr>
          <w:b/>
          <w:sz w:val="22"/>
          <w:szCs w:val="22"/>
        </w:rPr>
      </w:pPr>
    </w:p>
    <w:p w:rsidR="00EB3CA9" w:rsidRPr="00EB3CA9" w:rsidRDefault="00EB3CA9" w:rsidP="00EB3CA9">
      <w:pPr>
        <w:jc w:val="center"/>
        <w:rPr>
          <w:b/>
          <w:bCs/>
          <w:sz w:val="22"/>
          <w:szCs w:val="22"/>
        </w:rPr>
      </w:pPr>
      <w:r w:rsidRPr="00EB3CA9">
        <w:rPr>
          <w:b/>
          <w:bCs/>
          <w:sz w:val="22"/>
          <w:szCs w:val="22"/>
        </w:rPr>
        <w:t>COMUNICATO STAMPA</w:t>
      </w:r>
    </w:p>
    <w:p w:rsidR="00EB3CA9" w:rsidRPr="00EB3CA9" w:rsidRDefault="00EB3CA9" w:rsidP="00EB3CA9">
      <w:pPr>
        <w:jc w:val="center"/>
        <w:rPr>
          <w:b/>
          <w:bCs/>
          <w:sz w:val="22"/>
          <w:szCs w:val="22"/>
        </w:rPr>
      </w:pPr>
    </w:p>
    <w:p w:rsidR="00EB3CA9" w:rsidRPr="00EB3CA9" w:rsidRDefault="00EB3CA9" w:rsidP="00EB3CA9">
      <w:pPr>
        <w:jc w:val="center"/>
        <w:rPr>
          <w:b/>
          <w:bCs/>
          <w:i/>
          <w:iCs/>
          <w:sz w:val="22"/>
          <w:szCs w:val="22"/>
        </w:rPr>
      </w:pPr>
      <w:r w:rsidRPr="00EB3CA9">
        <w:rPr>
          <w:b/>
          <w:bCs/>
          <w:sz w:val="22"/>
          <w:szCs w:val="22"/>
        </w:rPr>
        <w:t>“BUONE NOTIZIE IN VIAGGIO”</w:t>
      </w:r>
      <w:r w:rsidRPr="00EB3CA9">
        <w:rPr>
          <w:b/>
          <w:bCs/>
          <w:i/>
          <w:iCs/>
          <w:sz w:val="22"/>
          <w:szCs w:val="22"/>
        </w:rPr>
        <w:t xml:space="preserve"> </w:t>
      </w:r>
      <w:r w:rsidRPr="00EB3CA9">
        <w:rPr>
          <w:b/>
          <w:bCs/>
          <w:sz w:val="22"/>
          <w:szCs w:val="22"/>
        </w:rPr>
        <w:t>IL 7 MAGGIO E’ A LAMEZIA</w:t>
      </w:r>
    </w:p>
    <w:p w:rsidR="00EB3CA9" w:rsidRPr="00EB3CA9" w:rsidRDefault="00EB3CA9" w:rsidP="00EB3CA9">
      <w:pPr>
        <w:jc w:val="center"/>
        <w:rPr>
          <w:b/>
          <w:bCs/>
          <w:sz w:val="22"/>
          <w:szCs w:val="22"/>
        </w:rPr>
      </w:pPr>
    </w:p>
    <w:p w:rsidR="00B61E06" w:rsidRDefault="00EB3CA9" w:rsidP="00EB3CA9">
      <w:pPr>
        <w:jc w:val="center"/>
        <w:rPr>
          <w:b/>
          <w:bCs/>
          <w:sz w:val="22"/>
          <w:szCs w:val="22"/>
        </w:rPr>
      </w:pPr>
      <w:r w:rsidRPr="00EB3CA9">
        <w:rPr>
          <w:b/>
          <w:bCs/>
          <w:sz w:val="22"/>
          <w:szCs w:val="22"/>
        </w:rPr>
        <w:t>L’appuntamento a Lamezia Terme</w:t>
      </w:r>
      <w:r w:rsidR="00B61E06">
        <w:rPr>
          <w:b/>
          <w:bCs/>
          <w:sz w:val="22"/>
          <w:szCs w:val="22"/>
        </w:rPr>
        <w:t>,</w:t>
      </w:r>
      <w:r w:rsidRPr="00EB3CA9">
        <w:rPr>
          <w:b/>
          <w:bCs/>
          <w:sz w:val="22"/>
          <w:szCs w:val="22"/>
        </w:rPr>
        <w:t xml:space="preserve"> </w:t>
      </w:r>
    </w:p>
    <w:p w:rsidR="00EB3CA9" w:rsidRPr="00EB3CA9" w:rsidRDefault="00EB3CA9" w:rsidP="00EB3CA9">
      <w:pPr>
        <w:jc w:val="center"/>
        <w:rPr>
          <w:b/>
          <w:bCs/>
          <w:sz w:val="22"/>
          <w:szCs w:val="22"/>
        </w:rPr>
      </w:pPr>
      <w:r w:rsidRPr="00EB3CA9">
        <w:rPr>
          <w:b/>
          <w:bCs/>
          <w:sz w:val="22"/>
          <w:szCs w:val="22"/>
        </w:rPr>
        <w:t>Palazzo Municipale, Sala Napolitano, Via Arturo Perugini, 15/c</w:t>
      </w:r>
    </w:p>
    <w:p w:rsidR="00EB3CA9" w:rsidRPr="00EB3CA9" w:rsidRDefault="00EB3CA9" w:rsidP="00EB3CA9">
      <w:pPr>
        <w:jc w:val="center"/>
        <w:rPr>
          <w:b/>
          <w:bCs/>
          <w:sz w:val="22"/>
          <w:szCs w:val="22"/>
        </w:rPr>
      </w:pPr>
    </w:p>
    <w:p w:rsidR="00EB3CA9" w:rsidRPr="00EB3CA9" w:rsidRDefault="00EB3CA9" w:rsidP="00EB3CA9">
      <w:pPr>
        <w:jc w:val="center"/>
        <w:rPr>
          <w:b/>
          <w:bCs/>
          <w:sz w:val="22"/>
          <w:szCs w:val="22"/>
        </w:rPr>
      </w:pPr>
      <w:r w:rsidRPr="00EB3CA9">
        <w:rPr>
          <w:b/>
          <w:bCs/>
          <w:sz w:val="22"/>
          <w:szCs w:val="22"/>
        </w:rPr>
        <w:t xml:space="preserve">In edicola con Corriere della Sera il numero speciale di </w:t>
      </w:r>
      <w:r w:rsidRPr="00EB3CA9">
        <w:rPr>
          <w:b/>
          <w:bCs/>
          <w:i/>
          <w:iCs/>
          <w:sz w:val="22"/>
          <w:szCs w:val="22"/>
        </w:rPr>
        <w:t>Buone Notizie</w:t>
      </w:r>
      <w:r w:rsidRPr="00EB3CA9">
        <w:rPr>
          <w:b/>
          <w:bCs/>
          <w:sz w:val="22"/>
          <w:szCs w:val="22"/>
        </w:rPr>
        <w:t xml:space="preserve"> </w:t>
      </w:r>
    </w:p>
    <w:p w:rsidR="00EB3CA9" w:rsidRPr="00EB3CA9" w:rsidRDefault="00EB3CA9" w:rsidP="00EB3CA9">
      <w:pPr>
        <w:jc w:val="center"/>
        <w:rPr>
          <w:b/>
          <w:bCs/>
          <w:sz w:val="22"/>
          <w:szCs w:val="22"/>
        </w:rPr>
      </w:pPr>
      <w:r w:rsidRPr="00EB3CA9">
        <w:rPr>
          <w:b/>
          <w:bCs/>
          <w:sz w:val="22"/>
          <w:szCs w:val="22"/>
        </w:rPr>
        <w:t>dedicato alle buone pratiche della Calabria</w:t>
      </w:r>
    </w:p>
    <w:p w:rsidR="00EB3CA9" w:rsidRPr="00EB3CA9" w:rsidRDefault="00EB3CA9" w:rsidP="00EB3CA9">
      <w:pPr>
        <w:jc w:val="center"/>
        <w:rPr>
          <w:b/>
          <w:bCs/>
          <w:sz w:val="22"/>
          <w:szCs w:val="22"/>
        </w:rPr>
      </w:pPr>
    </w:p>
    <w:p w:rsidR="00EB3CA9" w:rsidRPr="00EB3CA9" w:rsidRDefault="00EB3CA9" w:rsidP="00EB3CA9">
      <w:pPr>
        <w:jc w:val="center"/>
        <w:rPr>
          <w:b/>
          <w:bCs/>
          <w:i/>
          <w:iCs/>
          <w:sz w:val="22"/>
          <w:szCs w:val="22"/>
        </w:rPr>
      </w:pPr>
      <w:r w:rsidRPr="00EB3CA9">
        <w:rPr>
          <w:b/>
          <w:bCs/>
          <w:i/>
          <w:iCs/>
          <w:sz w:val="22"/>
          <w:szCs w:val="22"/>
        </w:rPr>
        <w:t>#</w:t>
      </w:r>
      <w:proofErr w:type="spellStart"/>
      <w:r w:rsidRPr="00EB3CA9">
        <w:rPr>
          <w:b/>
          <w:bCs/>
          <w:i/>
          <w:iCs/>
          <w:sz w:val="22"/>
          <w:szCs w:val="22"/>
        </w:rPr>
        <w:t>CorriereBuoneNotizieInTour</w:t>
      </w:r>
      <w:proofErr w:type="spellEnd"/>
      <w:r w:rsidRPr="00EB3CA9">
        <w:rPr>
          <w:b/>
          <w:bCs/>
          <w:i/>
          <w:iCs/>
          <w:sz w:val="22"/>
          <w:szCs w:val="22"/>
        </w:rPr>
        <w:t xml:space="preserve"> - @</w:t>
      </w:r>
      <w:proofErr w:type="spellStart"/>
      <w:r w:rsidRPr="00EB3CA9">
        <w:rPr>
          <w:b/>
          <w:bCs/>
          <w:i/>
          <w:iCs/>
          <w:sz w:val="22"/>
          <w:szCs w:val="22"/>
        </w:rPr>
        <w:t>corrierebuonenotizie</w:t>
      </w:r>
      <w:proofErr w:type="spellEnd"/>
      <w:r w:rsidRPr="00EB3CA9">
        <w:rPr>
          <w:b/>
          <w:bCs/>
          <w:i/>
          <w:iCs/>
          <w:sz w:val="22"/>
          <w:szCs w:val="22"/>
        </w:rPr>
        <w:t xml:space="preserve"> </w:t>
      </w:r>
    </w:p>
    <w:p w:rsidR="00EB3CA9" w:rsidRDefault="00EB3CA9" w:rsidP="00EB3CA9">
      <w:pPr>
        <w:jc w:val="center"/>
        <w:rPr>
          <w:b/>
          <w:bCs/>
          <w:sz w:val="22"/>
          <w:szCs w:val="22"/>
        </w:rPr>
      </w:pPr>
    </w:p>
    <w:p w:rsidR="00EB3CA9" w:rsidRPr="00EB3CA9" w:rsidRDefault="00EB3CA9" w:rsidP="00EB3CA9">
      <w:pPr>
        <w:jc w:val="center"/>
        <w:rPr>
          <w:b/>
          <w:bCs/>
          <w:sz w:val="22"/>
          <w:szCs w:val="22"/>
        </w:rPr>
      </w:pPr>
    </w:p>
    <w:p w:rsidR="00EB3CA9" w:rsidRPr="00EB3CA9" w:rsidRDefault="00EB3CA9" w:rsidP="00EB3CA9">
      <w:pPr>
        <w:jc w:val="both"/>
        <w:rPr>
          <w:b/>
          <w:bCs/>
          <w:sz w:val="22"/>
          <w:szCs w:val="22"/>
        </w:rPr>
      </w:pPr>
      <w:r w:rsidRPr="00EB3CA9">
        <w:rPr>
          <w:i/>
          <w:iCs/>
          <w:sz w:val="22"/>
          <w:szCs w:val="22"/>
        </w:rPr>
        <w:t xml:space="preserve">Milano, aprile 2019 </w:t>
      </w:r>
      <w:r>
        <w:rPr>
          <w:sz w:val="22"/>
          <w:szCs w:val="22"/>
        </w:rPr>
        <w:t>-</w:t>
      </w:r>
      <w:r w:rsidRPr="00EB3CA9">
        <w:rPr>
          <w:sz w:val="22"/>
          <w:szCs w:val="22"/>
        </w:rPr>
        <w:t xml:space="preserve"> Arriva a </w:t>
      </w:r>
      <w:r w:rsidRPr="00EB3CA9">
        <w:rPr>
          <w:b/>
          <w:bCs/>
          <w:sz w:val="22"/>
          <w:szCs w:val="22"/>
        </w:rPr>
        <w:t>Lamezia Terme</w:t>
      </w:r>
      <w:r w:rsidRPr="00EB3CA9">
        <w:rPr>
          <w:sz w:val="22"/>
          <w:szCs w:val="22"/>
        </w:rPr>
        <w:t xml:space="preserve"> il </w:t>
      </w:r>
      <w:r w:rsidRPr="00EB3CA9">
        <w:rPr>
          <w:b/>
          <w:bCs/>
          <w:sz w:val="22"/>
          <w:szCs w:val="22"/>
        </w:rPr>
        <w:t>7 maggio</w:t>
      </w:r>
      <w:r w:rsidRPr="00EB3CA9">
        <w:rPr>
          <w:sz w:val="22"/>
          <w:szCs w:val="22"/>
        </w:rPr>
        <w:t xml:space="preserve"> “</w:t>
      </w:r>
      <w:r w:rsidRPr="00EB3CA9">
        <w:rPr>
          <w:b/>
          <w:bCs/>
          <w:i/>
          <w:iCs/>
          <w:sz w:val="22"/>
          <w:szCs w:val="22"/>
        </w:rPr>
        <w:t>Buone notizie in viaggio”</w:t>
      </w:r>
      <w:r w:rsidRPr="00EB3CA9">
        <w:rPr>
          <w:sz w:val="22"/>
          <w:szCs w:val="22"/>
        </w:rPr>
        <w:t xml:space="preserve">, </w:t>
      </w:r>
      <w:r w:rsidRPr="00EB3CA9">
        <w:rPr>
          <w:b/>
          <w:bCs/>
          <w:sz w:val="22"/>
          <w:szCs w:val="22"/>
        </w:rPr>
        <w:t>il primo Tour di</w:t>
      </w:r>
      <w:r w:rsidRPr="00EB3CA9">
        <w:rPr>
          <w:sz w:val="22"/>
          <w:szCs w:val="22"/>
        </w:rPr>
        <w:t xml:space="preserve"> </w:t>
      </w:r>
      <w:r w:rsidRPr="00EB3CA9">
        <w:rPr>
          <w:b/>
          <w:bCs/>
          <w:i/>
          <w:iCs/>
          <w:sz w:val="22"/>
          <w:szCs w:val="22"/>
        </w:rPr>
        <w:t>Buone Notizie - L’impresa del bene</w:t>
      </w:r>
      <w:r w:rsidRPr="00EB3CA9">
        <w:rPr>
          <w:sz w:val="22"/>
          <w:szCs w:val="22"/>
        </w:rPr>
        <w:t xml:space="preserve">, il settimanale del </w:t>
      </w:r>
      <w:r w:rsidRPr="00EB3CA9">
        <w:rPr>
          <w:i/>
          <w:iCs/>
          <w:sz w:val="22"/>
          <w:szCs w:val="22"/>
        </w:rPr>
        <w:t xml:space="preserve">Corriere della Sera </w:t>
      </w:r>
      <w:r w:rsidRPr="00EB3CA9">
        <w:rPr>
          <w:sz w:val="22"/>
          <w:szCs w:val="22"/>
        </w:rPr>
        <w:t>che racconta le buone pratiche del Terzo settore e le storie positive del nostro Paese, per dare voce all’Italia che non si arrende.</w:t>
      </w:r>
      <w:r w:rsidRPr="00EB3CA9">
        <w:rPr>
          <w:b/>
          <w:bCs/>
          <w:sz w:val="22"/>
          <w:szCs w:val="22"/>
        </w:rPr>
        <w:t xml:space="preserve"> </w:t>
      </w:r>
    </w:p>
    <w:p w:rsidR="00EB3CA9" w:rsidRPr="00EB3CA9" w:rsidRDefault="00EB3CA9" w:rsidP="00EB3CA9">
      <w:pPr>
        <w:jc w:val="both"/>
        <w:rPr>
          <w:sz w:val="22"/>
          <w:szCs w:val="22"/>
        </w:rPr>
      </w:pPr>
    </w:p>
    <w:p w:rsidR="00EB3CA9" w:rsidRDefault="00EB3CA9" w:rsidP="00EB3CA9">
      <w:pPr>
        <w:jc w:val="both"/>
        <w:rPr>
          <w:sz w:val="22"/>
          <w:szCs w:val="22"/>
        </w:rPr>
      </w:pPr>
      <w:r w:rsidRPr="00EB3CA9">
        <w:rPr>
          <w:b/>
          <w:bCs/>
          <w:sz w:val="22"/>
          <w:szCs w:val="22"/>
        </w:rPr>
        <w:t>Otto appuntamenti</w:t>
      </w:r>
      <w:r w:rsidRPr="00EB3CA9">
        <w:rPr>
          <w:sz w:val="22"/>
          <w:szCs w:val="22"/>
        </w:rPr>
        <w:t xml:space="preserve"> </w:t>
      </w:r>
      <w:r w:rsidRPr="00EB3CA9">
        <w:rPr>
          <w:b/>
          <w:bCs/>
          <w:sz w:val="22"/>
          <w:szCs w:val="22"/>
        </w:rPr>
        <w:t xml:space="preserve">in Italia </w:t>
      </w:r>
      <w:r w:rsidRPr="00EB3CA9">
        <w:rPr>
          <w:sz w:val="22"/>
          <w:szCs w:val="22"/>
        </w:rPr>
        <w:t xml:space="preserve">- Palermo, Bologna, Lamezia, Napoli, Bari, Milano, Trento e Torino </w:t>
      </w:r>
      <w:r>
        <w:rPr>
          <w:sz w:val="22"/>
          <w:szCs w:val="22"/>
        </w:rPr>
        <w:t xml:space="preserve">- </w:t>
      </w:r>
      <w:r w:rsidRPr="00EB3CA9">
        <w:rPr>
          <w:sz w:val="22"/>
          <w:szCs w:val="22"/>
        </w:rPr>
        <w:t xml:space="preserve">e otto </w:t>
      </w:r>
      <w:r w:rsidRPr="00EB3CA9">
        <w:rPr>
          <w:b/>
          <w:bCs/>
          <w:sz w:val="22"/>
          <w:szCs w:val="22"/>
        </w:rPr>
        <w:t>numeri speciali di Buone Notizie</w:t>
      </w:r>
      <w:r w:rsidRPr="00EB3CA9">
        <w:rPr>
          <w:sz w:val="22"/>
          <w:szCs w:val="22"/>
        </w:rPr>
        <w:t>, per valorizzare le buone pratiche del territorio</w:t>
      </w:r>
      <w:r>
        <w:rPr>
          <w:sz w:val="22"/>
          <w:szCs w:val="22"/>
        </w:rPr>
        <w:t>,</w:t>
      </w:r>
      <w:r w:rsidRPr="00EB3CA9">
        <w:rPr>
          <w:sz w:val="22"/>
          <w:szCs w:val="22"/>
        </w:rPr>
        <w:t xml:space="preserve"> con le firme del </w:t>
      </w:r>
      <w:r w:rsidRPr="00B61E06">
        <w:rPr>
          <w:sz w:val="22"/>
          <w:szCs w:val="22"/>
        </w:rPr>
        <w:t xml:space="preserve">Corriere della </w:t>
      </w:r>
      <w:r w:rsidR="00C37CAF">
        <w:rPr>
          <w:sz w:val="22"/>
          <w:szCs w:val="22"/>
        </w:rPr>
        <w:t>S</w:t>
      </w:r>
      <w:r w:rsidRPr="00B61E06">
        <w:rPr>
          <w:sz w:val="22"/>
          <w:szCs w:val="22"/>
        </w:rPr>
        <w:t>era</w:t>
      </w:r>
      <w:r w:rsidRPr="00B61E06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e le voci dei protagonisti.</w:t>
      </w:r>
    </w:p>
    <w:p w:rsidR="00EB3CA9" w:rsidRPr="00EB3CA9" w:rsidRDefault="00961748" w:rsidP="00EB3CA9">
      <w:pPr>
        <w:jc w:val="both"/>
        <w:rPr>
          <w:sz w:val="22"/>
          <w:szCs w:val="22"/>
        </w:rPr>
      </w:pPr>
      <w:r w:rsidRPr="00EB3CA9">
        <w:rPr>
          <w:noProof/>
          <w:sz w:val="22"/>
          <w:szCs w:val="22"/>
          <w:lang w:eastAsia="it-IT"/>
        </w:rPr>
        <w:drawing>
          <wp:anchor distT="0" distB="0" distL="114300" distR="114300" simplePos="0" relativeHeight="251658240" behindDoc="1" locked="0" layoutInCell="1" allowOverlap="1" wp14:anchorId="31FF3BA9" wp14:editId="27A08755">
            <wp:simplePos x="0" y="0"/>
            <wp:positionH relativeFrom="margin">
              <wp:posOffset>20320</wp:posOffset>
            </wp:positionH>
            <wp:positionV relativeFrom="margin">
              <wp:posOffset>3952875</wp:posOffset>
            </wp:positionV>
            <wp:extent cx="1952625" cy="1983105"/>
            <wp:effectExtent l="0" t="0" r="9525" b="0"/>
            <wp:wrapTight wrapText="bothSides">
              <wp:wrapPolygon edited="0">
                <wp:start x="0" y="0"/>
                <wp:lineTo x="0" y="21372"/>
                <wp:lineTo x="21495" y="21372"/>
                <wp:lineTo x="21495" y="0"/>
                <wp:lineTo x="0" y="0"/>
              </wp:wrapPolygon>
            </wp:wrapTight>
            <wp:docPr id="6" name="Immagine 6" descr="Logo RCS_Buone Noti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RCS_Buone Notiz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5" r="4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8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3CA9" w:rsidRDefault="00EB3CA9" w:rsidP="00EB3CA9">
      <w:pPr>
        <w:jc w:val="both"/>
        <w:rPr>
          <w:sz w:val="22"/>
          <w:szCs w:val="22"/>
        </w:rPr>
      </w:pPr>
      <w:r w:rsidRPr="00EB3CA9">
        <w:rPr>
          <w:b/>
          <w:bCs/>
          <w:sz w:val="22"/>
          <w:szCs w:val="22"/>
        </w:rPr>
        <w:t xml:space="preserve">Terzo appuntamento, </w:t>
      </w:r>
      <w:r>
        <w:rPr>
          <w:b/>
          <w:bCs/>
          <w:sz w:val="22"/>
          <w:szCs w:val="22"/>
        </w:rPr>
        <w:t>martedì</w:t>
      </w:r>
      <w:r w:rsidRPr="00EB3CA9">
        <w:rPr>
          <w:b/>
          <w:bCs/>
          <w:sz w:val="22"/>
          <w:szCs w:val="22"/>
        </w:rPr>
        <w:t xml:space="preserve"> 7 maggio, a Lamezia</w:t>
      </w:r>
      <w:r>
        <w:rPr>
          <w:b/>
          <w:bCs/>
          <w:sz w:val="22"/>
          <w:szCs w:val="22"/>
        </w:rPr>
        <w:t xml:space="preserve"> Terme </w:t>
      </w:r>
      <w:r>
        <w:rPr>
          <w:bCs/>
          <w:sz w:val="22"/>
          <w:szCs w:val="22"/>
        </w:rPr>
        <w:t>-</w:t>
      </w:r>
      <w:r w:rsidRPr="00EB3CA9">
        <w:rPr>
          <w:b/>
          <w:bCs/>
          <w:sz w:val="22"/>
          <w:szCs w:val="22"/>
        </w:rPr>
        <w:t xml:space="preserve"> </w:t>
      </w:r>
      <w:r w:rsidRPr="00EB3CA9">
        <w:rPr>
          <w:sz w:val="22"/>
          <w:szCs w:val="22"/>
        </w:rPr>
        <w:t>ore 18</w:t>
      </w:r>
      <w:r>
        <w:rPr>
          <w:sz w:val="22"/>
          <w:szCs w:val="22"/>
        </w:rPr>
        <w:t>,</w:t>
      </w:r>
      <w:r w:rsidRPr="00EB3CA9">
        <w:rPr>
          <w:sz w:val="22"/>
          <w:szCs w:val="22"/>
        </w:rPr>
        <w:t xml:space="preserve"> presso</w:t>
      </w:r>
      <w:r w:rsidRPr="00EB3CA9">
        <w:rPr>
          <w:b/>
          <w:bCs/>
          <w:sz w:val="22"/>
          <w:szCs w:val="22"/>
        </w:rPr>
        <w:t xml:space="preserve"> Palazzo Municipale</w:t>
      </w:r>
      <w:r>
        <w:rPr>
          <w:b/>
          <w:bCs/>
          <w:sz w:val="22"/>
          <w:szCs w:val="22"/>
        </w:rPr>
        <w:t xml:space="preserve">, </w:t>
      </w:r>
      <w:r w:rsidRPr="00EB3CA9">
        <w:rPr>
          <w:b/>
          <w:bCs/>
          <w:sz w:val="22"/>
          <w:szCs w:val="22"/>
        </w:rPr>
        <w:t>Sala Napolitano</w:t>
      </w:r>
      <w:r w:rsidRPr="00B61E06"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Pr="00EB3CA9">
        <w:rPr>
          <w:sz w:val="22"/>
          <w:szCs w:val="22"/>
        </w:rPr>
        <w:t xml:space="preserve">Via Arturo Perugini, 15/c </w:t>
      </w:r>
      <w:r w:rsidRPr="00EB3CA9">
        <w:rPr>
          <w:b/>
          <w:bCs/>
          <w:sz w:val="22"/>
          <w:szCs w:val="22"/>
        </w:rPr>
        <w:t xml:space="preserve">- </w:t>
      </w:r>
      <w:r w:rsidRPr="00EB3CA9">
        <w:rPr>
          <w:sz w:val="22"/>
          <w:szCs w:val="22"/>
        </w:rPr>
        <w:t xml:space="preserve">per l’evento che vedrà alternarsi sul palco, tra gli altri, don </w:t>
      </w:r>
      <w:r w:rsidRPr="00EB3CA9">
        <w:rPr>
          <w:i/>
          <w:iCs/>
          <w:sz w:val="22"/>
          <w:szCs w:val="22"/>
        </w:rPr>
        <w:t xml:space="preserve">Giacomo Panizza </w:t>
      </w:r>
      <w:r w:rsidRPr="00EB3CA9">
        <w:rPr>
          <w:sz w:val="22"/>
          <w:szCs w:val="22"/>
        </w:rPr>
        <w:t xml:space="preserve">fondatore di Progetto </w:t>
      </w:r>
      <w:r w:rsidR="00C37CAF">
        <w:rPr>
          <w:sz w:val="22"/>
          <w:szCs w:val="22"/>
        </w:rPr>
        <w:t>S</w:t>
      </w:r>
      <w:r w:rsidRPr="00EB3CA9">
        <w:rPr>
          <w:sz w:val="22"/>
          <w:szCs w:val="22"/>
        </w:rPr>
        <w:t>ud,</w:t>
      </w:r>
      <w:r>
        <w:rPr>
          <w:sz w:val="22"/>
          <w:szCs w:val="22"/>
        </w:rPr>
        <w:t xml:space="preserve"> </w:t>
      </w:r>
      <w:r w:rsidRPr="00EB3CA9">
        <w:rPr>
          <w:i/>
          <w:iCs/>
          <w:sz w:val="22"/>
          <w:szCs w:val="22"/>
        </w:rPr>
        <w:t xml:space="preserve">Amalia </w:t>
      </w:r>
      <w:r w:rsidR="00722808">
        <w:rPr>
          <w:i/>
          <w:iCs/>
          <w:sz w:val="22"/>
          <w:szCs w:val="22"/>
        </w:rPr>
        <w:t xml:space="preserve">Cecilia </w:t>
      </w:r>
      <w:r w:rsidRPr="00EB3CA9">
        <w:rPr>
          <w:i/>
          <w:iCs/>
          <w:sz w:val="22"/>
          <w:szCs w:val="22"/>
        </w:rPr>
        <w:t>Bruni</w:t>
      </w:r>
      <w:r w:rsidRPr="00EB3CA9">
        <w:rPr>
          <w:sz w:val="22"/>
          <w:szCs w:val="22"/>
        </w:rPr>
        <w:t>, direttrice del Centro Regionale di Neurogenetica</w:t>
      </w:r>
      <w:r w:rsidR="00722808">
        <w:rPr>
          <w:sz w:val="22"/>
          <w:szCs w:val="22"/>
        </w:rPr>
        <w:t xml:space="preserve"> ASPCZ</w:t>
      </w:r>
      <w:r w:rsidRPr="00EB3CA9">
        <w:rPr>
          <w:sz w:val="22"/>
          <w:szCs w:val="22"/>
        </w:rPr>
        <w:t xml:space="preserve">, </w:t>
      </w:r>
      <w:r w:rsidRPr="00EB3CA9">
        <w:rPr>
          <w:i/>
          <w:iCs/>
          <w:sz w:val="22"/>
          <w:szCs w:val="22"/>
        </w:rPr>
        <w:t>Santo Vazzano</w:t>
      </w:r>
      <w:r w:rsidRPr="00EB3CA9">
        <w:rPr>
          <w:sz w:val="22"/>
          <w:szCs w:val="22"/>
        </w:rPr>
        <w:t xml:space="preserve"> presidente del </w:t>
      </w:r>
      <w:r w:rsidR="00C37CAF">
        <w:rPr>
          <w:sz w:val="22"/>
          <w:szCs w:val="22"/>
        </w:rPr>
        <w:t>C</w:t>
      </w:r>
      <w:r w:rsidRPr="00EB3CA9">
        <w:rPr>
          <w:sz w:val="22"/>
          <w:szCs w:val="22"/>
        </w:rPr>
        <w:t xml:space="preserve">onsorzio </w:t>
      </w:r>
      <w:proofErr w:type="spellStart"/>
      <w:r w:rsidRPr="00EB3CA9">
        <w:rPr>
          <w:sz w:val="22"/>
          <w:szCs w:val="22"/>
        </w:rPr>
        <w:t>Jobel</w:t>
      </w:r>
      <w:proofErr w:type="spellEnd"/>
      <w:r w:rsidRPr="00EB3CA9">
        <w:rPr>
          <w:sz w:val="22"/>
          <w:szCs w:val="22"/>
        </w:rPr>
        <w:t xml:space="preserve">, </w:t>
      </w:r>
      <w:r w:rsidRPr="00EB3CA9">
        <w:rPr>
          <w:i/>
          <w:iCs/>
          <w:sz w:val="22"/>
          <w:szCs w:val="22"/>
        </w:rPr>
        <w:t xml:space="preserve">Gino </w:t>
      </w:r>
      <w:r w:rsidR="00722808">
        <w:rPr>
          <w:i/>
          <w:iCs/>
          <w:sz w:val="22"/>
          <w:szCs w:val="22"/>
        </w:rPr>
        <w:t xml:space="preserve">Mirocle </w:t>
      </w:r>
      <w:r w:rsidRPr="00EB3CA9">
        <w:rPr>
          <w:i/>
          <w:iCs/>
          <w:sz w:val="22"/>
          <w:szCs w:val="22"/>
        </w:rPr>
        <w:t>Crisci</w:t>
      </w:r>
      <w:r w:rsidRPr="00EB3CA9">
        <w:rPr>
          <w:sz w:val="22"/>
          <w:szCs w:val="22"/>
        </w:rPr>
        <w:t xml:space="preserve">, Rettore </w:t>
      </w:r>
      <w:r w:rsidR="00C37CAF">
        <w:rPr>
          <w:sz w:val="22"/>
          <w:szCs w:val="22"/>
        </w:rPr>
        <w:t>U</w:t>
      </w:r>
      <w:r w:rsidRPr="00EB3CA9">
        <w:rPr>
          <w:sz w:val="22"/>
          <w:szCs w:val="22"/>
        </w:rPr>
        <w:t xml:space="preserve">niversità della Calabria. </w:t>
      </w:r>
    </w:p>
    <w:p w:rsidR="00EB3CA9" w:rsidRPr="00EB3CA9" w:rsidRDefault="00EB3CA9" w:rsidP="00EB3CA9">
      <w:pPr>
        <w:jc w:val="both"/>
        <w:rPr>
          <w:sz w:val="22"/>
          <w:szCs w:val="22"/>
        </w:rPr>
      </w:pPr>
      <w:r w:rsidRPr="00EB3CA9">
        <w:rPr>
          <w:sz w:val="22"/>
          <w:szCs w:val="22"/>
        </w:rPr>
        <w:t xml:space="preserve">Dieci realtà di tutta la regione si presenteranno </w:t>
      </w:r>
      <w:r>
        <w:rPr>
          <w:sz w:val="22"/>
          <w:szCs w:val="22"/>
        </w:rPr>
        <w:t xml:space="preserve">poi </w:t>
      </w:r>
      <w:r w:rsidRPr="00EB3CA9">
        <w:rPr>
          <w:sz w:val="22"/>
          <w:szCs w:val="22"/>
        </w:rPr>
        <w:t>in un racconto a più voci</w:t>
      </w:r>
      <w:r w:rsidR="00063956">
        <w:rPr>
          <w:sz w:val="22"/>
          <w:szCs w:val="22"/>
        </w:rPr>
        <w:t xml:space="preserve"> e</w:t>
      </w:r>
      <w:r w:rsidRPr="00EB3CA9">
        <w:rPr>
          <w:sz w:val="22"/>
          <w:szCs w:val="22"/>
        </w:rPr>
        <w:t xml:space="preserve"> il presidente del</w:t>
      </w:r>
      <w:r w:rsidR="00722808">
        <w:rPr>
          <w:sz w:val="22"/>
          <w:szCs w:val="22"/>
        </w:rPr>
        <w:t xml:space="preserve"> centro comunitario </w:t>
      </w:r>
      <w:r w:rsidRPr="00EB3CA9">
        <w:rPr>
          <w:sz w:val="22"/>
          <w:szCs w:val="22"/>
        </w:rPr>
        <w:t>Agape</w:t>
      </w:r>
      <w:r w:rsidR="00063956">
        <w:rPr>
          <w:sz w:val="22"/>
          <w:szCs w:val="22"/>
        </w:rPr>
        <w:t>,</w:t>
      </w:r>
      <w:r w:rsidRPr="00EB3CA9">
        <w:rPr>
          <w:sz w:val="22"/>
          <w:szCs w:val="22"/>
        </w:rPr>
        <w:t xml:space="preserve"> </w:t>
      </w:r>
      <w:r w:rsidRPr="00EB3CA9">
        <w:rPr>
          <w:i/>
          <w:iCs/>
          <w:sz w:val="22"/>
          <w:szCs w:val="22"/>
        </w:rPr>
        <w:t>Mario Nasone</w:t>
      </w:r>
      <w:r w:rsidR="00063956">
        <w:rPr>
          <w:i/>
          <w:iCs/>
          <w:sz w:val="22"/>
          <w:szCs w:val="22"/>
        </w:rPr>
        <w:t>,</w:t>
      </w:r>
      <w:r w:rsidRPr="00EB3CA9">
        <w:rPr>
          <w:sz w:val="22"/>
          <w:szCs w:val="22"/>
        </w:rPr>
        <w:t xml:space="preserve"> </w:t>
      </w:r>
      <w:r w:rsidR="002E1231">
        <w:rPr>
          <w:sz w:val="22"/>
          <w:szCs w:val="22"/>
        </w:rPr>
        <w:t xml:space="preserve">dialoga con </w:t>
      </w:r>
      <w:r w:rsidR="002E1231" w:rsidRPr="002E1231">
        <w:rPr>
          <w:i/>
          <w:sz w:val="22"/>
          <w:szCs w:val="22"/>
        </w:rPr>
        <w:t>Giusi Fasano</w:t>
      </w:r>
      <w:r w:rsidR="002E1231">
        <w:rPr>
          <w:sz w:val="22"/>
          <w:szCs w:val="22"/>
        </w:rPr>
        <w:t xml:space="preserve"> inviata Corriere della Sera e </w:t>
      </w:r>
      <w:r w:rsidRPr="00EB3CA9">
        <w:rPr>
          <w:sz w:val="22"/>
          <w:szCs w:val="22"/>
        </w:rPr>
        <w:t>racconterà la storia della prima realtà impegnata a seguire i “</w:t>
      </w:r>
      <w:r w:rsidRPr="00063956">
        <w:rPr>
          <w:i/>
          <w:sz w:val="22"/>
          <w:szCs w:val="22"/>
        </w:rPr>
        <w:t>figli di ‘ndrangheta</w:t>
      </w:r>
      <w:r w:rsidRPr="00EB3CA9">
        <w:rPr>
          <w:sz w:val="22"/>
          <w:szCs w:val="22"/>
        </w:rPr>
        <w:t>”</w:t>
      </w:r>
      <w:r w:rsidR="00B61E06">
        <w:rPr>
          <w:sz w:val="22"/>
          <w:szCs w:val="22"/>
        </w:rPr>
        <w:t>,</w:t>
      </w:r>
      <w:r w:rsidRPr="00EB3CA9">
        <w:rPr>
          <w:sz w:val="22"/>
          <w:szCs w:val="22"/>
        </w:rPr>
        <w:t xml:space="preserve"> regalando anche la testimonianza di uno di loro, </w:t>
      </w:r>
      <w:r w:rsidR="00C37CAF">
        <w:rPr>
          <w:sz w:val="22"/>
          <w:szCs w:val="22"/>
        </w:rPr>
        <w:t xml:space="preserve">Giosuè D’Agostino </w:t>
      </w:r>
      <w:r w:rsidRPr="00EB3CA9">
        <w:rPr>
          <w:sz w:val="22"/>
          <w:szCs w:val="22"/>
        </w:rPr>
        <w:t>oggi adulto e realizzato.</w:t>
      </w:r>
    </w:p>
    <w:p w:rsidR="008F4B35" w:rsidRDefault="008F4B35" w:rsidP="00EB3CA9">
      <w:pPr>
        <w:jc w:val="both"/>
        <w:rPr>
          <w:sz w:val="22"/>
          <w:szCs w:val="22"/>
        </w:rPr>
      </w:pPr>
    </w:p>
    <w:p w:rsidR="00EB3CA9" w:rsidRPr="00EB3CA9" w:rsidRDefault="00EB3CA9" w:rsidP="00EB3CA9">
      <w:pPr>
        <w:jc w:val="both"/>
        <w:rPr>
          <w:sz w:val="22"/>
          <w:szCs w:val="22"/>
        </w:rPr>
      </w:pPr>
      <w:r w:rsidRPr="00EB3CA9">
        <w:rPr>
          <w:sz w:val="22"/>
          <w:szCs w:val="22"/>
        </w:rPr>
        <w:t>L’incontro è coordinato da</w:t>
      </w:r>
      <w:r w:rsidRPr="00EB3CA9">
        <w:rPr>
          <w:i/>
          <w:iCs/>
          <w:sz w:val="22"/>
          <w:szCs w:val="22"/>
        </w:rPr>
        <w:t xml:space="preserve"> Elisabetta Soglio,</w:t>
      </w:r>
      <w:r w:rsidRPr="00EB3CA9">
        <w:rPr>
          <w:b/>
          <w:bCs/>
          <w:i/>
          <w:iCs/>
          <w:sz w:val="22"/>
          <w:szCs w:val="22"/>
        </w:rPr>
        <w:t xml:space="preserve"> </w:t>
      </w:r>
      <w:r w:rsidRPr="00EB3CA9">
        <w:rPr>
          <w:sz w:val="22"/>
          <w:szCs w:val="22"/>
        </w:rPr>
        <w:t xml:space="preserve">responsabile di </w:t>
      </w:r>
      <w:r w:rsidRPr="00EB3CA9">
        <w:rPr>
          <w:i/>
          <w:iCs/>
          <w:sz w:val="22"/>
          <w:szCs w:val="22"/>
        </w:rPr>
        <w:t>Corriere della Sera Buone Notizie.</w:t>
      </w:r>
      <w:r w:rsidRPr="00EB3CA9">
        <w:rPr>
          <w:sz w:val="22"/>
          <w:szCs w:val="22"/>
        </w:rPr>
        <w:t xml:space="preserve"> </w:t>
      </w:r>
    </w:p>
    <w:p w:rsidR="00EB3CA9" w:rsidRPr="00EB3CA9" w:rsidRDefault="00EB3CA9" w:rsidP="00EB3CA9">
      <w:pPr>
        <w:jc w:val="both"/>
        <w:rPr>
          <w:sz w:val="22"/>
          <w:szCs w:val="22"/>
        </w:rPr>
      </w:pPr>
      <w:r w:rsidRPr="00EB3CA9">
        <w:rPr>
          <w:color w:val="000000"/>
          <w:sz w:val="22"/>
          <w:szCs w:val="22"/>
        </w:rPr>
        <w:t xml:space="preserve">Ingresso libero, previa prenotazione, scrivendo a </w:t>
      </w:r>
      <w:hyperlink r:id="rId9" w:history="1">
        <w:r w:rsidRPr="00EB3CA9">
          <w:rPr>
            <w:rStyle w:val="Collegamentoipertestuale"/>
            <w:sz w:val="22"/>
            <w:szCs w:val="22"/>
          </w:rPr>
          <w:t>buonenotizieinviaggio@rcs.it</w:t>
        </w:r>
      </w:hyperlink>
      <w:r w:rsidRPr="00EB3CA9">
        <w:rPr>
          <w:color w:val="000000"/>
          <w:sz w:val="22"/>
          <w:szCs w:val="22"/>
        </w:rPr>
        <w:t>.</w:t>
      </w:r>
    </w:p>
    <w:p w:rsidR="00EB3CA9" w:rsidRPr="00EB3CA9" w:rsidRDefault="00EB3CA9" w:rsidP="00EB3CA9">
      <w:pPr>
        <w:jc w:val="both"/>
        <w:rPr>
          <w:sz w:val="22"/>
          <w:szCs w:val="22"/>
        </w:rPr>
      </w:pPr>
    </w:p>
    <w:p w:rsidR="00EB3CA9" w:rsidRDefault="00EB3CA9" w:rsidP="00EB3CA9">
      <w:pPr>
        <w:jc w:val="both"/>
        <w:rPr>
          <w:sz w:val="22"/>
          <w:szCs w:val="22"/>
        </w:rPr>
      </w:pPr>
      <w:r w:rsidRPr="00EB3CA9">
        <w:rPr>
          <w:sz w:val="22"/>
          <w:szCs w:val="22"/>
        </w:rPr>
        <w:t>Alle buone pratiche d</w:t>
      </w:r>
      <w:r w:rsidR="00C37CAF">
        <w:rPr>
          <w:sz w:val="22"/>
          <w:szCs w:val="22"/>
        </w:rPr>
        <w:t xml:space="preserve">i questo territorio </w:t>
      </w:r>
      <w:r w:rsidRPr="00EB3CA9">
        <w:rPr>
          <w:sz w:val="22"/>
          <w:szCs w:val="22"/>
        </w:rPr>
        <w:t xml:space="preserve">è inoltre dedicato il </w:t>
      </w:r>
      <w:r w:rsidRPr="00EB3CA9">
        <w:rPr>
          <w:b/>
          <w:bCs/>
          <w:sz w:val="22"/>
          <w:szCs w:val="22"/>
        </w:rPr>
        <w:t xml:space="preserve">numero speciale di </w:t>
      </w:r>
      <w:r w:rsidRPr="00EB3CA9">
        <w:rPr>
          <w:b/>
          <w:bCs/>
          <w:i/>
          <w:iCs/>
          <w:sz w:val="22"/>
          <w:szCs w:val="22"/>
        </w:rPr>
        <w:t>Buone Notizie</w:t>
      </w:r>
      <w:r w:rsidRPr="00EB3CA9">
        <w:rPr>
          <w:sz w:val="22"/>
          <w:szCs w:val="22"/>
        </w:rPr>
        <w:t xml:space="preserve"> </w:t>
      </w:r>
      <w:r w:rsidRPr="00EB3CA9">
        <w:rPr>
          <w:b/>
          <w:bCs/>
          <w:sz w:val="22"/>
          <w:szCs w:val="22"/>
        </w:rPr>
        <w:t xml:space="preserve">in edicola gratuitamente con </w:t>
      </w:r>
      <w:r w:rsidRPr="00EB3CA9">
        <w:rPr>
          <w:b/>
          <w:bCs/>
          <w:i/>
          <w:iCs/>
          <w:sz w:val="22"/>
          <w:szCs w:val="22"/>
        </w:rPr>
        <w:t>Corriere della Sera</w:t>
      </w:r>
      <w:r w:rsidRPr="00EB3CA9">
        <w:rPr>
          <w:b/>
          <w:bCs/>
          <w:sz w:val="22"/>
          <w:szCs w:val="22"/>
        </w:rPr>
        <w:t xml:space="preserve"> </w:t>
      </w:r>
      <w:r w:rsidR="00063956" w:rsidRPr="00063956">
        <w:rPr>
          <w:bCs/>
          <w:sz w:val="22"/>
          <w:szCs w:val="22"/>
        </w:rPr>
        <w:t xml:space="preserve">di </w:t>
      </w:r>
      <w:r w:rsidRPr="00EB3CA9">
        <w:rPr>
          <w:sz w:val="22"/>
          <w:szCs w:val="22"/>
        </w:rPr>
        <w:t xml:space="preserve">martedì 7 maggio. </w:t>
      </w:r>
      <w:r w:rsidRPr="00063956">
        <w:rPr>
          <w:sz w:val="22"/>
          <w:szCs w:val="22"/>
        </w:rPr>
        <w:t>Un’inchiesta</w:t>
      </w:r>
      <w:r w:rsidR="00530096">
        <w:rPr>
          <w:sz w:val="22"/>
          <w:szCs w:val="22"/>
        </w:rPr>
        <w:t>,</w:t>
      </w:r>
      <w:r w:rsidRPr="00063956">
        <w:rPr>
          <w:sz w:val="22"/>
          <w:szCs w:val="22"/>
        </w:rPr>
        <w:t xml:space="preserve"> realizzata in collaborazione con i </w:t>
      </w:r>
      <w:r w:rsidRPr="00063956">
        <w:rPr>
          <w:i/>
          <w:sz w:val="22"/>
          <w:szCs w:val="22"/>
        </w:rPr>
        <w:t>C</w:t>
      </w:r>
      <w:r w:rsidR="00063956">
        <w:rPr>
          <w:i/>
          <w:sz w:val="22"/>
          <w:szCs w:val="22"/>
        </w:rPr>
        <w:t>SV</w:t>
      </w:r>
      <w:r w:rsidRPr="00063956">
        <w:rPr>
          <w:sz w:val="22"/>
          <w:szCs w:val="22"/>
        </w:rPr>
        <w:t xml:space="preserve"> calabresi, con alcuni esperti e con </w:t>
      </w:r>
      <w:r w:rsidRPr="00063956">
        <w:rPr>
          <w:i/>
          <w:iCs/>
          <w:sz w:val="22"/>
          <w:szCs w:val="22"/>
        </w:rPr>
        <w:t>Confcooperative</w:t>
      </w:r>
      <w:r w:rsidR="00530096">
        <w:rPr>
          <w:i/>
          <w:iCs/>
          <w:sz w:val="22"/>
          <w:szCs w:val="22"/>
        </w:rPr>
        <w:t>,</w:t>
      </w:r>
      <w:r w:rsidRPr="00063956">
        <w:rPr>
          <w:sz w:val="22"/>
          <w:szCs w:val="22"/>
        </w:rPr>
        <w:t xml:space="preserve"> cerca di sintetizzare i numeri e la forza del Terzo settore della regione. </w:t>
      </w:r>
      <w:r w:rsidR="00530096">
        <w:rPr>
          <w:sz w:val="22"/>
          <w:szCs w:val="22"/>
        </w:rPr>
        <w:t>Diversi</w:t>
      </w:r>
      <w:r w:rsidR="00063956">
        <w:rPr>
          <w:sz w:val="22"/>
          <w:szCs w:val="22"/>
        </w:rPr>
        <w:t xml:space="preserve"> </w:t>
      </w:r>
      <w:r w:rsidRPr="00063956">
        <w:rPr>
          <w:sz w:val="22"/>
          <w:szCs w:val="22"/>
        </w:rPr>
        <w:t xml:space="preserve">i protagonisti delle pagine seguenti: da </w:t>
      </w:r>
      <w:r w:rsidRPr="00530096">
        <w:rPr>
          <w:sz w:val="22"/>
          <w:szCs w:val="22"/>
        </w:rPr>
        <w:t xml:space="preserve">don </w:t>
      </w:r>
      <w:r w:rsidR="00530096">
        <w:rPr>
          <w:i/>
          <w:sz w:val="22"/>
          <w:szCs w:val="22"/>
        </w:rPr>
        <w:t xml:space="preserve">Giacomo </w:t>
      </w:r>
      <w:r w:rsidRPr="00063956">
        <w:rPr>
          <w:i/>
          <w:sz w:val="22"/>
          <w:szCs w:val="22"/>
        </w:rPr>
        <w:t>Panizza</w:t>
      </w:r>
      <w:r w:rsidRPr="00063956">
        <w:rPr>
          <w:sz w:val="22"/>
          <w:szCs w:val="22"/>
        </w:rPr>
        <w:t xml:space="preserve"> ad </w:t>
      </w:r>
      <w:r w:rsidRPr="00063956">
        <w:rPr>
          <w:i/>
          <w:sz w:val="22"/>
          <w:szCs w:val="22"/>
        </w:rPr>
        <w:t>Amalia Bruni</w:t>
      </w:r>
      <w:r w:rsidRPr="00063956">
        <w:rPr>
          <w:sz w:val="22"/>
          <w:szCs w:val="22"/>
        </w:rPr>
        <w:t>, dal direttore</w:t>
      </w:r>
      <w:r w:rsidR="00063956">
        <w:rPr>
          <w:sz w:val="22"/>
          <w:szCs w:val="22"/>
        </w:rPr>
        <w:t xml:space="preserve"> </w:t>
      </w:r>
      <w:r w:rsidR="00063956" w:rsidRPr="00B61E06">
        <w:rPr>
          <w:sz w:val="22"/>
          <w:szCs w:val="22"/>
        </w:rPr>
        <w:t>dell’</w:t>
      </w:r>
      <w:r w:rsidR="00063956" w:rsidRPr="00B61E06">
        <w:rPr>
          <w:i/>
          <w:sz w:val="22"/>
          <w:szCs w:val="22"/>
        </w:rPr>
        <w:t>Avvenire di Calabria</w:t>
      </w:r>
      <w:r w:rsidR="00B61E06">
        <w:rPr>
          <w:i/>
          <w:sz w:val="22"/>
          <w:szCs w:val="22"/>
        </w:rPr>
        <w:t>,</w:t>
      </w:r>
      <w:r w:rsidR="00063956">
        <w:rPr>
          <w:sz w:val="22"/>
          <w:szCs w:val="22"/>
        </w:rPr>
        <w:t xml:space="preserve"> </w:t>
      </w:r>
      <w:r w:rsidR="00063956" w:rsidRPr="00063956">
        <w:rPr>
          <w:i/>
          <w:sz w:val="22"/>
          <w:szCs w:val="22"/>
        </w:rPr>
        <w:t>don D</w:t>
      </w:r>
      <w:r w:rsidRPr="00063956">
        <w:rPr>
          <w:i/>
          <w:sz w:val="22"/>
          <w:szCs w:val="22"/>
        </w:rPr>
        <w:t>avide Imeneo</w:t>
      </w:r>
      <w:r w:rsidR="00B61E06">
        <w:rPr>
          <w:i/>
          <w:sz w:val="22"/>
          <w:szCs w:val="22"/>
        </w:rPr>
        <w:t>,</w:t>
      </w:r>
      <w:r w:rsidRPr="00063956">
        <w:rPr>
          <w:sz w:val="22"/>
          <w:szCs w:val="22"/>
        </w:rPr>
        <w:t xml:space="preserve"> a </w:t>
      </w:r>
      <w:r w:rsidRPr="00063956">
        <w:rPr>
          <w:i/>
          <w:sz w:val="22"/>
          <w:szCs w:val="22"/>
        </w:rPr>
        <w:t>Lucio Presta</w:t>
      </w:r>
      <w:r w:rsidR="00063956">
        <w:rPr>
          <w:sz w:val="22"/>
          <w:szCs w:val="22"/>
        </w:rPr>
        <w:t>,</w:t>
      </w:r>
      <w:r w:rsidRPr="00063956">
        <w:rPr>
          <w:sz w:val="22"/>
          <w:szCs w:val="22"/>
        </w:rPr>
        <w:t xml:space="preserve"> dal presidente d</w:t>
      </w:r>
      <w:r w:rsidR="00530096">
        <w:rPr>
          <w:sz w:val="22"/>
          <w:szCs w:val="22"/>
        </w:rPr>
        <w:t xml:space="preserve">i </w:t>
      </w:r>
      <w:r w:rsidRPr="00B61E06">
        <w:rPr>
          <w:sz w:val="22"/>
          <w:szCs w:val="22"/>
        </w:rPr>
        <w:t>A</w:t>
      </w:r>
      <w:r w:rsidR="00530096" w:rsidRPr="00B61E06">
        <w:rPr>
          <w:sz w:val="22"/>
          <w:szCs w:val="22"/>
        </w:rPr>
        <w:t>NAC</w:t>
      </w:r>
      <w:r w:rsidR="00530096">
        <w:rPr>
          <w:sz w:val="22"/>
          <w:szCs w:val="22"/>
        </w:rPr>
        <w:t>,</w:t>
      </w:r>
      <w:r w:rsidRPr="00063956">
        <w:rPr>
          <w:sz w:val="22"/>
          <w:szCs w:val="22"/>
        </w:rPr>
        <w:t xml:space="preserve"> </w:t>
      </w:r>
      <w:r w:rsidRPr="00063956">
        <w:rPr>
          <w:i/>
          <w:sz w:val="22"/>
          <w:szCs w:val="22"/>
        </w:rPr>
        <w:t xml:space="preserve">Raffaele </w:t>
      </w:r>
      <w:r w:rsidR="00063956" w:rsidRPr="00063956">
        <w:rPr>
          <w:i/>
          <w:sz w:val="22"/>
          <w:szCs w:val="22"/>
        </w:rPr>
        <w:t>C</w:t>
      </w:r>
      <w:r w:rsidRPr="00063956">
        <w:rPr>
          <w:i/>
          <w:sz w:val="22"/>
          <w:szCs w:val="22"/>
        </w:rPr>
        <w:t>antone</w:t>
      </w:r>
      <w:r w:rsidR="00530096">
        <w:rPr>
          <w:i/>
          <w:sz w:val="22"/>
          <w:szCs w:val="22"/>
        </w:rPr>
        <w:t>,</w:t>
      </w:r>
      <w:r w:rsidRPr="00063956">
        <w:rPr>
          <w:sz w:val="22"/>
          <w:szCs w:val="22"/>
        </w:rPr>
        <w:t xml:space="preserve"> </w:t>
      </w:r>
      <w:r w:rsidR="00C37CAF">
        <w:rPr>
          <w:sz w:val="22"/>
          <w:szCs w:val="22"/>
        </w:rPr>
        <w:t>agli</w:t>
      </w:r>
      <w:r w:rsidRPr="00063956">
        <w:rPr>
          <w:sz w:val="22"/>
          <w:szCs w:val="22"/>
        </w:rPr>
        <w:t xml:space="preserve"> a</w:t>
      </w:r>
      <w:r w:rsidR="00063956">
        <w:rPr>
          <w:sz w:val="22"/>
          <w:szCs w:val="22"/>
        </w:rPr>
        <w:t>r</w:t>
      </w:r>
      <w:r w:rsidRPr="00063956">
        <w:rPr>
          <w:sz w:val="22"/>
          <w:szCs w:val="22"/>
        </w:rPr>
        <w:t>tisti che ha</w:t>
      </w:r>
      <w:r w:rsidR="00C37CAF">
        <w:rPr>
          <w:sz w:val="22"/>
          <w:szCs w:val="22"/>
        </w:rPr>
        <w:t>nno</w:t>
      </w:r>
      <w:r w:rsidRPr="00063956">
        <w:rPr>
          <w:sz w:val="22"/>
          <w:szCs w:val="22"/>
        </w:rPr>
        <w:t xml:space="preserve"> restaurato la </w:t>
      </w:r>
      <w:r w:rsidRPr="00063956">
        <w:rPr>
          <w:i/>
          <w:sz w:val="22"/>
          <w:szCs w:val="22"/>
        </w:rPr>
        <w:t>Nuvola</w:t>
      </w:r>
      <w:r w:rsidRPr="00063956">
        <w:rPr>
          <w:sz w:val="22"/>
          <w:szCs w:val="22"/>
        </w:rPr>
        <w:t xml:space="preserve"> di </w:t>
      </w:r>
      <w:r w:rsidR="00063956">
        <w:rPr>
          <w:sz w:val="22"/>
          <w:szCs w:val="22"/>
        </w:rPr>
        <w:t>C</w:t>
      </w:r>
      <w:r w:rsidRPr="00063956">
        <w:rPr>
          <w:sz w:val="22"/>
          <w:szCs w:val="22"/>
        </w:rPr>
        <w:t>amerino</w:t>
      </w:r>
      <w:r w:rsidR="00063956">
        <w:rPr>
          <w:sz w:val="22"/>
          <w:szCs w:val="22"/>
        </w:rPr>
        <w:t>,</w:t>
      </w:r>
      <w:r w:rsidRPr="00063956">
        <w:rPr>
          <w:sz w:val="22"/>
          <w:szCs w:val="22"/>
        </w:rPr>
        <w:t xml:space="preserve"> distru</w:t>
      </w:r>
      <w:r w:rsidR="00063956">
        <w:rPr>
          <w:sz w:val="22"/>
          <w:szCs w:val="22"/>
        </w:rPr>
        <w:t>t</w:t>
      </w:r>
      <w:r w:rsidRPr="00063956">
        <w:rPr>
          <w:sz w:val="22"/>
          <w:szCs w:val="22"/>
        </w:rPr>
        <w:t>ta dal terremoto. E poi tante cooperative e associaz</w:t>
      </w:r>
      <w:r w:rsidR="00063956">
        <w:rPr>
          <w:sz w:val="22"/>
          <w:szCs w:val="22"/>
        </w:rPr>
        <w:t>i</w:t>
      </w:r>
      <w:r w:rsidRPr="00063956">
        <w:rPr>
          <w:sz w:val="22"/>
          <w:szCs w:val="22"/>
        </w:rPr>
        <w:t>oni</w:t>
      </w:r>
      <w:r w:rsidR="00063956">
        <w:rPr>
          <w:sz w:val="22"/>
          <w:szCs w:val="22"/>
        </w:rPr>
        <w:t>,</w:t>
      </w:r>
      <w:r w:rsidRPr="00063956">
        <w:rPr>
          <w:sz w:val="22"/>
          <w:szCs w:val="22"/>
        </w:rPr>
        <w:t xml:space="preserve"> fra cui </w:t>
      </w:r>
      <w:r w:rsidRPr="00063956">
        <w:rPr>
          <w:i/>
          <w:sz w:val="22"/>
          <w:szCs w:val="22"/>
        </w:rPr>
        <w:t>Agorà</w:t>
      </w:r>
      <w:r w:rsidR="00372062">
        <w:rPr>
          <w:sz w:val="22"/>
          <w:szCs w:val="22"/>
        </w:rPr>
        <w:t>,</w:t>
      </w:r>
      <w:r w:rsidRPr="00063956">
        <w:rPr>
          <w:sz w:val="22"/>
          <w:szCs w:val="22"/>
        </w:rPr>
        <w:t xml:space="preserve"> </w:t>
      </w:r>
      <w:r w:rsidRPr="00063956">
        <w:rPr>
          <w:i/>
          <w:sz w:val="22"/>
          <w:szCs w:val="22"/>
        </w:rPr>
        <w:t xml:space="preserve">Attivamente coinvolte, </w:t>
      </w:r>
      <w:proofErr w:type="spellStart"/>
      <w:r w:rsidRPr="00063956">
        <w:rPr>
          <w:i/>
          <w:sz w:val="22"/>
          <w:szCs w:val="22"/>
        </w:rPr>
        <w:t>K</w:t>
      </w:r>
      <w:r w:rsidR="00C37CAF">
        <w:rPr>
          <w:i/>
          <w:sz w:val="22"/>
          <w:szCs w:val="22"/>
        </w:rPr>
        <w:t>y</w:t>
      </w:r>
      <w:r w:rsidRPr="00063956">
        <w:rPr>
          <w:i/>
          <w:sz w:val="22"/>
          <w:szCs w:val="22"/>
        </w:rPr>
        <w:t>osei</w:t>
      </w:r>
      <w:proofErr w:type="spellEnd"/>
      <w:r w:rsidRPr="00063956">
        <w:rPr>
          <w:i/>
          <w:sz w:val="22"/>
          <w:szCs w:val="22"/>
        </w:rPr>
        <w:t>, Emporio solidale, Amici con il cuore, Strade di casa</w:t>
      </w:r>
      <w:r w:rsidRPr="00063956">
        <w:rPr>
          <w:sz w:val="22"/>
          <w:szCs w:val="22"/>
        </w:rPr>
        <w:t xml:space="preserve"> e </w:t>
      </w:r>
      <w:r w:rsidR="00530096">
        <w:rPr>
          <w:sz w:val="22"/>
          <w:szCs w:val="22"/>
        </w:rPr>
        <w:t xml:space="preserve">tanto </w:t>
      </w:r>
      <w:r w:rsidRPr="00063956">
        <w:rPr>
          <w:sz w:val="22"/>
          <w:szCs w:val="22"/>
        </w:rPr>
        <w:t>altro ancora.</w:t>
      </w:r>
    </w:p>
    <w:p w:rsidR="00063956" w:rsidRPr="00EB3CA9" w:rsidRDefault="00063956" w:rsidP="00EB3CA9">
      <w:pPr>
        <w:jc w:val="both"/>
        <w:rPr>
          <w:sz w:val="22"/>
          <w:szCs w:val="22"/>
        </w:rPr>
      </w:pPr>
    </w:p>
    <w:p w:rsidR="00EB3CA9" w:rsidRPr="00EB3CA9" w:rsidRDefault="00EB3CA9" w:rsidP="00EB3CA9">
      <w:pPr>
        <w:jc w:val="both"/>
        <w:rPr>
          <w:sz w:val="22"/>
          <w:szCs w:val="22"/>
        </w:rPr>
      </w:pPr>
      <w:r w:rsidRPr="00EB3CA9">
        <w:rPr>
          <w:sz w:val="22"/>
          <w:szCs w:val="22"/>
        </w:rPr>
        <w:t xml:space="preserve">L’iniziativa </w:t>
      </w:r>
      <w:r w:rsidRPr="00EB3CA9">
        <w:rPr>
          <w:i/>
          <w:iCs/>
          <w:sz w:val="22"/>
          <w:szCs w:val="22"/>
        </w:rPr>
        <w:t xml:space="preserve">Buone </w:t>
      </w:r>
      <w:r w:rsidR="00C37CAF">
        <w:rPr>
          <w:i/>
          <w:iCs/>
          <w:sz w:val="22"/>
          <w:szCs w:val="22"/>
        </w:rPr>
        <w:t>N</w:t>
      </w:r>
      <w:r w:rsidRPr="00EB3CA9">
        <w:rPr>
          <w:i/>
          <w:iCs/>
          <w:sz w:val="22"/>
          <w:szCs w:val="22"/>
        </w:rPr>
        <w:t>otizie in viaggio</w:t>
      </w:r>
      <w:r w:rsidRPr="00EB3CA9">
        <w:rPr>
          <w:sz w:val="22"/>
          <w:szCs w:val="22"/>
        </w:rPr>
        <w:t xml:space="preserve">, pensata con il Comitato scientifico di </w:t>
      </w:r>
      <w:r w:rsidRPr="00EB3CA9">
        <w:rPr>
          <w:i/>
          <w:iCs/>
          <w:sz w:val="22"/>
          <w:szCs w:val="22"/>
        </w:rPr>
        <w:t>Buone Notizie</w:t>
      </w:r>
      <w:r w:rsidRPr="00EB3CA9">
        <w:rPr>
          <w:sz w:val="22"/>
          <w:szCs w:val="22"/>
        </w:rPr>
        <w:t xml:space="preserve">, è organizzata in collaborazione con </w:t>
      </w:r>
      <w:proofErr w:type="spellStart"/>
      <w:r w:rsidRPr="00EB3CA9">
        <w:rPr>
          <w:i/>
          <w:iCs/>
          <w:sz w:val="22"/>
          <w:szCs w:val="22"/>
        </w:rPr>
        <w:t>CSVnet</w:t>
      </w:r>
      <w:proofErr w:type="spellEnd"/>
      <w:r w:rsidRPr="00EB3CA9">
        <w:rPr>
          <w:i/>
          <w:iCs/>
          <w:sz w:val="22"/>
          <w:szCs w:val="22"/>
        </w:rPr>
        <w:t xml:space="preserve"> </w:t>
      </w:r>
      <w:r w:rsidRPr="00EB3CA9">
        <w:rPr>
          <w:iCs/>
          <w:sz w:val="22"/>
          <w:szCs w:val="22"/>
        </w:rPr>
        <w:t>e</w:t>
      </w:r>
      <w:r w:rsidRPr="00EB3CA9">
        <w:rPr>
          <w:i/>
          <w:iCs/>
          <w:sz w:val="22"/>
          <w:szCs w:val="22"/>
        </w:rPr>
        <w:t xml:space="preserve"> Fondazione con il Sud </w:t>
      </w:r>
      <w:r w:rsidRPr="00EB3CA9">
        <w:rPr>
          <w:sz w:val="22"/>
          <w:szCs w:val="22"/>
        </w:rPr>
        <w:t xml:space="preserve">e con il sostegno di </w:t>
      </w:r>
      <w:proofErr w:type="spellStart"/>
      <w:r w:rsidRPr="00EB3CA9">
        <w:rPr>
          <w:i/>
          <w:iCs/>
          <w:sz w:val="22"/>
          <w:szCs w:val="22"/>
        </w:rPr>
        <w:t>Federcasse</w:t>
      </w:r>
      <w:proofErr w:type="spellEnd"/>
      <w:r w:rsidRPr="00EB3CA9">
        <w:rPr>
          <w:sz w:val="22"/>
          <w:szCs w:val="22"/>
        </w:rPr>
        <w:t>.</w:t>
      </w:r>
    </w:p>
    <w:p w:rsidR="00EB3CA9" w:rsidRPr="00EB3CA9" w:rsidRDefault="00EB3CA9" w:rsidP="00EB3CA9">
      <w:pPr>
        <w:jc w:val="both"/>
        <w:rPr>
          <w:sz w:val="22"/>
          <w:szCs w:val="22"/>
        </w:rPr>
      </w:pPr>
    </w:p>
    <w:p w:rsidR="00EB3CA9" w:rsidRPr="00EB3CA9" w:rsidRDefault="00EB3CA9" w:rsidP="00EB3CA9">
      <w:pPr>
        <w:jc w:val="both"/>
        <w:rPr>
          <w:b/>
          <w:sz w:val="22"/>
          <w:szCs w:val="22"/>
        </w:rPr>
      </w:pPr>
      <w:r w:rsidRPr="00EB3CA9">
        <w:rPr>
          <w:rFonts w:eastAsiaTheme="minorEastAsia"/>
          <w:sz w:val="22"/>
          <w:szCs w:val="22"/>
        </w:rPr>
        <w:t xml:space="preserve">Il settimanale </w:t>
      </w:r>
      <w:r w:rsidRPr="00EB3CA9">
        <w:rPr>
          <w:rFonts w:eastAsiaTheme="minorEastAsia"/>
          <w:i/>
          <w:sz w:val="22"/>
          <w:szCs w:val="22"/>
        </w:rPr>
        <w:t xml:space="preserve">Buone Notizie </w:t>
      </w:r>
      <w:r w:rsidRPr="00EB3CA9">
        <w:rPr>
          <w:rFonts w:eastAsiaTheme="minorEastAsia"/>
          <w:sz w:val="22"/>
          <w:szCs w:val="22"/>
        </w:rPr>
        <w:t xml:space="preserve">è in edicola e in </w:t>
      </w:r>
      <w:proofErr w:type="spellStart"/>
      <w:r w:rsidRPr="00EB3CA9">
        <w:rPr>
          <w:rFonts w:eastAsiaTheme="minorEastAsia"/>
          <w:sz w:val="22"/>
          <w:szCs w:val="22"/>
        </w:rPr>
        <w:t>digital</w:t>
      </w:r>
      <w:proofErr w:type="spellEnd"/>
      <w:r w:rsidRPr="00EB3CA9">
        <w:rPr>
          <w:rFonts w:eastAsiaTheme="minorEastAsia"/>
          <w:sz w:val="22"/>
          <w:szCs w:val="22"/>
        </w:rPr>
        <w:t xml:space="preserve"> </w:t>
      </w:r>
      <w:proofErr w:type="spellStart"/>
      <w:r w:rsidRPr="00EB3CA9">
        <w:rPr>
          <w:rFonts w:eastAsiaTheme="minorEastAsia"/>
          <w:sz w:val="22"/>
          <w:szCs w:val="22"/>
        </w:rPr>
        <w:t>edition</w:t>
      </w:r>
      <w:proofErr w:type="spellEnd"/>
      <w:r w:rsidRPr="00EB3CA9">
        <w:rPr>
          <w:rFonts w:eastAsiaTheme="minorEastAsia"/>
          <w:sz w:val="22"/>
          <w:szCs w:val="22"/>
        </w:rPr>
        <w:t xml:space="preserve"> ogni martedì, online con il sito </w:t>
      </w:r>
      <w:hyperlink r:id="rId10" w:history="1">
        <w:r w:rsidRPr="00EB3CA9">
          <w:rPr>
            <w:rStyle w:val="Collegamentoipertestuale"/>
            <w:i/>
            <w:color w:val="auto"/>
            <w:sz w:val="22"/>
            <w:szCs w:val="22"/>
            <w:u w:val="none"/>
          </w:rPr>
          <w:t>www.corriere.it/buone-notizie</w:t>
        </w:r>
      </w:hyperlink>
      <w:r w:rsidRPr="00EB3CA9">
        <w:rPr>
          <w:rStyle w:val="Collegamentoipertestuale"/>
          <w:color w:val="auto"/>
          <w:sz w:val="22"/>
          <w:szCs w:val="22"/>
          <w:u w:val="none"/>
        </w:rPr>
        <w:t xml:space="preserve"> </w:t>
      </w:r>
      <w:r w:rsidRPr="00EB3CA9">
        <w:rPr>
          <w:rFonts w:eastAsiaTheme="minorEastAsia"/>
          <w:sz w:val="22"/>
          <w:szCs w:val="22"/>
        </w:rPr>
        <w:t xml:space="preserve">e i canali social: </w:t>
      </w:r>
      <w:hyperlink r:id="rId11" w:history="1">
        <w:r w:rsidRPr="00EB3CA9">
          <w:rPr>
            <w:rStyle w:val="Collegamentoipertestuale"/>
            <w:rFonts w:eastAsiaTheme="minorEastAsia"/>
            <w:i/>
            <w:color w:val="auto"/>
            <w:sz w:val="22"/>
            <w:szCs w:val="22"/>
            <w:u w:val="none"/>
          </w:rPr>
          <w:t>Facebook</w:t>
        </w:r>
      </w:hyperlink>
      <w:r w:rsidRPr="00EB3CA9">
        <w:rPr>
          <w:rStyle w:val="Collegamentoipertestuale"/>
          <w:rFonts w:eastAsiaTheme="minorEastAsia"/>
          <w:i/>
          <w:color w:val="auto"/>
          <w:sz w:val="22"/>
          <w:szCs w:val="22"/>
          <w:u w:val="none"/>
        </w:rPr>
        <w:t xml:space="preserve">, </w:t>
      </w:r>
      <w:hyperlink r:id="rId12" w:history="1">
        <w:proofErr w:type="spellStart"/>
        <w:r w:rsidRPr="00EB3CA9">
          <w:rPr>
            <w:rStyle w:val="Collegamentoipertestuale"/>
            <w:rFonts w:eastAsiaTheme="minorEastAsia"/>
            <w:i/>
            <w:color w:val="auto"/>
            <w:sz w:val="22"/>
            <w:szCs w:val="22"/>
            <w:u w:val="none"/>
          </w:rPr>
          <w:t>Instagram</w:t>
        </w:r>
        <w:proofErr w:type="spellEnd"/>
      </w:hyperlink>
      <w:r w:rsidRPr="00EB3CA9">
        <w:rPr>
          <w:rFonts w:eastAsiaTheme="minorEastAsia"/>
          <w:i/>
          <w:sz w:val="22"/>
          <w:szCs w:val="22"/>
        </w:rPr>
        <w:t xml:space="preserve"> </w:t>
      </w:r>
      <w:r w:rsidRPr="00EB3CA9">
        <w:rPr>
          <w:rFonts w:eastAsiaTheme="minorEastAsia"/>
          <w:sz w:val="22"/>
          <w:szCs w:val="22"/>
        </w:rPr>
        <w:t>e</w:t>
      </w:r>
      <w:r w:rsidRPr="00EB3CA9">
        <w:rPr>
          <w:rFonts w:eastAsiaTheme="minorEastAsia"/>
          <w:i/>
          <w:sz w:val="22"/>
          <w:szCs w:val="22"/>
        </w:rPr>
        <w:t xml:space="preserve"> </w:t>
      </w:r>
      <w:hyperlink r:id="rId13" w:history="1">
        <w:proofErr w:type="spellStart"/>
        <w:r w:rsidRPr="00EB3CA9">
          <w:rPr>
            <w:rStyle w:val="Collegamentoipertestuale"/>
            <w:rFonts w:eastAsiaTheme="minorEastAsia"/>
            <w:i/>
            <w:color w:val="auto"/>
            <w:sz w:val="22"/>
            <w:szCs w:val="22"/>
            <w:u w:val="none"/>
          </w:rPr>
          <w:t>Twitter</w:t>
        </w:r>
        <w:proofErr w:type="spellEnd"/>
      </w:hyperlink>
      <w:r w:rsidRPr="00EB3CA9">
        <w:rPr>
          <w:rStyle w:val="Collegamentoipertestuale"/>
          <w:rFonts w:eastAsiaTheme="minorEastAsia"/>
          <w:i/>
          <w:color w:val="auto"/>
          <w:sz w:val="22"/>
          <w:szCs w:val="22"/>
          <w:u w:val="none"/>
        </w:rPr>
        <w:t xml:space="preserve"> </w:t>
      </w:r>
      <w:r w:rsidRPr="00EB3CA9">
        <w:rPr>
          <w:rStyle w:val="Collegamentoipertestuale"/>
          <w:rFonts w:eastAsiaTheme="minorEastAsia"/>
          <w:color w:val="auto"/>
          <w:sz w:val="22"/>
          <w:szCs w:val="22"/>
          <w:u w:val="none"/>
        </w:rPr>
        <w:t>(</w:t>
      </w:r>
      <w:r w:rsidRPr="00EB3CA9">
        <w:rPr>
          <w:b/>
          <w:i/>
          <w:sz w:val="22"/>
          <w:szCs w:val="22"/>
        </w:rPr>
        <w:t>#</w:t>
      </w:r>
      <w:proofErr w:type="spellStart"/>
      <w:r w:rsidRPr="00EB3CA9">
        <w:rPr>
          <w:b/>
          <w:i/>
          <w:sz w:val="22"/>
          <w:szCs w:val="22"/>
        </w:rPr>
        <w:t>CorriereBuoneNotizieInTour</w:t>
      </w:r>
      <w:proofErr w:type="spellEnd"/>
      <w:r w:rsidRPr="00EB3CA9">
        <w:rPr>
          <w:b/>
          <w:i/>
          <w:sz w:val="22"/>
          <w:szCs w:val="22"/>
        </w:rPr>
        <w:t>; @</w:t>
      </w:r>
      <w:proofErr w:type="spellStart"/>
      <w:r w:rsidRPr="00EB3CA9">
        <w:rPr>
          <w:b/>
          <w:i/>
          <w:sz w:val="22"/>
          <w:szCs w:val="22"/>
        </w:rPr>
        <w:t>corrierebuonenotizie</w:t>
      </w:r>
      <w:proofErr w:type="spellEnd"/>
      <w:r w:rsidRPr="00EB3CA9">
        <w:rPr>
          <w:i/>
          <w:sz w:val="22"/>
          <w:szCs w:val="22"/>
        </w:rPr>
        <w:t>)</w:t>
      </w:r>
      <w:r w:rsidRPr="00EB3CA9">
        <w:rPr>
          <w:sz w:val="22"/>
          <w:szCs w:val="22"/>
        </w:rPr>
        <w:t>.</w:t>
      </w:r>
    </w:p>
    <w:p w:rsidR="00063956" w:rsidRDefault="00063956" w:rsidP="00EB3CA9">
      <w:pPr>
        <w:jc w:val="both"/>
        <w:rPr>
          <w:sz w:val="20"/>
          <w:szCs w:val="20"/>
          <w:u w:val="single"/>
        </w:rPr>
      </w:pPr>
    </w:p>
    <w:p w:rsidR="00EB3CA9" w:rsidRDefault="00EB3CA9" w:rsidP="00EB3CA9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Comunicazione e Ufficio Stampa RCS - Corriere della Sera</w:t>
      </w:r>
    </w:p>
    <w:p w:rsidR="00EB3CA9" w:rsidRDefault="00EB3CA9" w:rsidP="00EB3C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Simona Salmin – </w:t>
      </w:r>
      <w:hyperlink r:id="rId14" w:history="1">
        <w:r>
          <w:rPr>
            <w:rStyle w:val="Collegamentoipertestuale"/>
            <w:sz w:val="20"/>
            <w:szCs w:val="20"/>
          </w:rPr>
          <w:t>simona.salmin@rcs.it</w:t>
        </w:r>
      </w:hyperlink>
      <w:r>
        <w:rPr>
          <w:sz w:val="20"/>
          <w:szCs w:val="20"/>
        </w:rPr>
        <w:t xml:space="preserve"> - tel. 0225845423 - 3408137810</w:t>
      </w:r>
    </w:p>
    <w:p w:rsidR="00EB3CA9" w:rsidRDefault="00EB3CA9" w:rsidP="00EB3C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Barbara Ruggeri - </w:t>
      </w:r>
      <w:hyperlink r:id="rId15" w:history="1">
        <w:r>
          <w:rPr>
            <w:rStyle w:val="Collegamentoipertestuale"/>
            <w:sz w:val="20"/>
            <w:szCs w:val="20"/>
          </w:rPr>
          <w:t>barbara.ruggeri@rcs.it</w:t>
        </w:r>
      </w:hyperlink>
      <w:r>
        <w:rPr>
          <w:sz w:val="20"/>
          <w:szCs w:val="20"/>
        </w:rPr>
        <w:t xml:space="preserve"> - tel. 0225845414 - 3351247734</w:t>
      </w:r>
    </w:p>
    <w:p w:rsidR="00EB3CA9" w:rsidRDefault="00B61ACE" w:rsidP="00EB3CA9">
      <w:pPr>
        <w:jc w:val="both"/>
        <w:rPr>
          <w:rStyle w:val="Collegamentoipertestuale"/>
          <w:color w:val="auto"/>
          <w:sz w:val="22"/>
          <w:szCs w:val="22"/>
          <w:highlight w:val="yellow"/>
          <w:u w:val="none"/>
        </w:rPr>
      </w:pPr>
      <w:hyperlink r:id="rId16" w:history="1">
        <w:r w:rsidR="00EB3CA9">
          <w:rPr>
            <w:rStyle w:val="Collegamentoipertestuale"/>
            <w:sz w:val="20"/>
            <w:szCs w:val="20"/>
          </w:rPr>
          <w:t>www.rcsmediagroup.it</w:t>
        </w:r>
      </w:hyperlink>
      <w:r w:rsidR="00EB3CA9">
        <w:rPr>
          <w:rStyle w:val="Collegamentoipertestuale"/>
          <w:sz w:val="20"/>
          <w:szCs w:val="20"/>
        </w:rPr>
        <w:t xml:space="preserve"> - </w:t>
      </w:r>
      <w:hyperlink r:id="rId17" w:history="1">
        <w:r w:rsidR="00EB3CA9">
          <w:rPr>
            <w:rStyle w:val="Collegamentoipertestuale"/>
            <w:sz w:val="20"/>
            <w:szCs w:val="20"/>
          </w:rPr>
          <w:t>www.corriere.it/buone-notizie</w:t>
        </w:r>
      </w:hyperlink>
      <w:r w:rsidR="00EB3CA9">
        <w:rPr>
          <w:rStyle w:val="Collegamentoipertestuale"/>
          <w:sz w:val="20"/>
          <w:szCs w:val="20"/>
          <w:highlight w:val="yellow"/>
        </w:rPr>
        <w:t xml:space="preserve"> </w:t>
      </w:r>
    </w:p>
    <w:p w:rsidR="00EB3CA9" w:rsidRDefault="00EB3CA9" w:rsidP="00EB3CA9">
      <w:pPr>
        <w:jc w:val="both"/>
        <w:rPr>
          <w:rStyle w:val="Collegamentoipertestuale"/>
          <w:i/>
          <w:iCs/>
          <w:sz w:val="10"/>
          <w:szCs w:val="10"/>
        </w:rPr>
      </w:pPr>
    </w:p>
    <w:p w:rsidR="00EB3CA9" w:rsidRDefault="00EB3CA9" w:rsidP="00EB3CA9">
      <w:pPr>
        <w:jc w:val="both"/>
        <w:rPr>
          <w:rStyle w:val="Collegamentoipertestuale"/>
          <w:i/>
          <w:iCs/>
          <w:sz w:val="10"/>
          <w:szCs w:val="10"/>
        </w:rPr>
      </w:pPr>
    </w:p>
    <w:p w:rsidR="0001287B" w:rsidRDefault="00EB3CA9" w:rsidP="006F468B">
      <w:pPr>
        <w:jc w:val="center"/>
        <w:rPr>
          <w:rStyle w:val="Collegamentoipertestuale"/>
          <w:color w:val="auto"/>
          <w:sz w:val="20"/>
          <w:szCs w:val="20"/>
          <w:highlight w:val="yellow"/>
          <w:u w:val="none"/>
        </w:rPr>
      </w:pPr>
      <w:r>
        <w:rPr>
          <w:noProof/>
          <w:sz w:val="20"/>
          <w:szCs w:val="20"/>
          <w:lang w:eastAsia="it-IT"/>
        </w:rPr>
        <w:drawing>
          <wp:inline distT="0" distB="0" distL="0" distR="0">
            <wp:extent cx="104775" cy="104775"/>
            <wp:effectExtent l="0" t="0" r="9525" b="9525"/>
            <wp:docPr id="5" name="Immagine 5" descr="cid:image007.png@01D4F3B8.51B58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png@01D4F3B8.51B5869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history="1">
        <w:r>
          <w:rPr>
            <w:rStyle w:val="Collegamentoipertestuale"/>
            <w:sz w:val="20"/>
            <w:szCs w:val="20"/>
          </w:rPr>
          <w:t>www.facebook.com/corrierebuonenotizie</w:t>
        </w:r>
      </w:hyperlink>
      <w:r>
        <w:rPr>
          <w:rStyle w:val="Collegamentoipertestuale"/>
          <w:sz w:val="20"/>
          <w:szCs w:val="20"/>
        </w:rPr>
        <w:t xml:space="preserve">; </w:t>
      </w:r>
      <w:r>
        <w:rPr>
          <w:noProof/>
          <w:sz w:val="20"/>
          <w:szCs w:val="20"/>
          <w:lang w:eastAsia="it-IT"/>
        </w:rPr>
        <w:drawing>
          <wp:inline distT="0" distB="0" distL="0" distR="0">
            <wp:extent cx="104775" cy="104775"/>
            <wp:effectExtent l="0" t="0" r="9525" b="9525"/>
            <wp:docPr id="3" name="Immagine 3" descr="cid:image008.png@01D4F3B8.51B58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8.png@01D4F3B8.51B5869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hyperlink r:id="rId23" w:history="1">
        <w:r>
          <w:rPr>
            <w:rStyle w:val="Collegamentoipertestuale"/>
            <w:sz w:val="20"/>
            <w:szCs w:val="20"/>
          </w:rPr>
          <w:t>www.instagram.com/corrierebuonenotizie</w:t>
        </w:r>
      </w:hyperlink>
      <w:r>
        <w:rPr>
          <w:rStyle w:val="Collegamentoipertestuale"/>
          <w:sz w:val="20"/>
          <w:szCs w:val="20"/>
        </w:rPr>
        <w:t xml:space="preserve">; </w:t>
      </w:r>
      <w:r>
        <w:rPr>
          <w:noProof/>
          <w:lang w:eastAsia="it-IT"/>
        </w:rPr>
        <w:drawing>
          <wp:inline distT="0" distB="0" distL="0" distR="0">
            <wp:extent cx="104775" cy="104775"/>
            <wp:effectExtent l="0" t="0" r="9525" b="9525"/>
            <wp:docPr id="2" name="Immagine 2" descr="cid:image009.jpg@01D4F3B8.51B58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9.jpg@01D4F3B8.51B58690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hyperlink r:id="rId26" w:history="1">
        <w:r>
          <w:rPr>
            <w:rStyle w:val="Collegamentoipertestuale"/>
            <w:sz w:val="20"/>
            <w:szCs w:val="20"/>
          </w:rPr>
          <w:t>https://twitter.com/CorriereBN</w:t>
        </w:r>
      </w:hyperlink>
    </w:p>
    <w:sectPr w:rsidR="0001287B" w:rsidSect="00C9074E">
      <w:headerReference w:type="default" r:id="rId27"/>
      <w:headerReference w:type="first" r:id="rId28"/>
      <w:footerReference w:type="first" r:id="rId29"/>
      <w:pgSz w:w="11900" w:h="16840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ACE" w:rsidRDefault="00B61ACE">
      <w:r>
        <w:separator/>
      </w:r>
    </w:p>
  </w:endnote>
  <w:endnote w:type="continuationSeparator" w:id="0">
    <w:p w:rsidR="00B61ACE" w:rsidRDefault="00B6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 Dingbats ITC">
    <w:altName w:val="Zapf Dingbats IT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lackoak">
    <w:altName w:val="Blackoa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791" w:rsidRDefault="00460791" w:rsidP="003866F1">
    <w:pPr>
      <w:pStyle w:val="Pidipagina"/>
      <w:ind w:left="-85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ACE" w:rsidRDefault="00B61ACE">
      <w:r>
        <w:separator/>
      </w:r>
    </w:p>
  </w:footnote>
  <w:footnote w:type="continuationSeparator" w:id="0">
    <w:p w:rsidR="00B61ACE" w:rsidRDefault="00B61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791" w:rsidRDefault="00460791" w:rsidP="003866F1">
    <w:pPr>
      <w:pStyle w:val="Intestazione"/>
      <w:ind w:left="-851"/>
      <w:jc w:val="center"/>
    </w:pPr>
    <w:r>
      <w:rPr>
        <w:noProof/>
      </w:rPr>
      <w:drawing>
        <wp:inline distT="0" distB="0" distL="0" distR="0" wp14:anchorId="58C12DAD" wp14:editId="060223BD">
          <wp:extent cx="7486650" cy="819150"/>
          <wp:effectExtent l="0" t="0" r="0" b="0"/>
          <wp:docPr id="1" name="Immagine 8" descr="Descrizione: Macintosh HD:Users:graficoleiweb:Desktop:Carta intestata RCS - Seguifogli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Descrizione: Macintosh HD:Users:graficoleiweb:Desktop:Carta intestata RCS - Seguifoglio-01.pn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791" w:rsidRDefault="00460791">
    <w:pPr>
      <w:pStyle w:val="Intestazione"/>
    </w:pPr>
  </w:p>
  <w:p w:rsidR="00460791" w:rsidRDefault="00FC38FD" w:rsidP="00B501EB">
    <w:pPr>
      <w:pStyle w:val="Intestazione"/>
      <w:tabs>
        <w:tab w:val="left" w:pos="4111"/>
      </w:tabs>
      <w:ind w:left="-851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21ADA1" wp14:editId="760EB427">
          <wp:simplePos x="0" y="0"/>
          <wp:positionH relativeFrom="column">
            <wp:posOffset>5634990</wp:posOffset>
          </wp:positionH>
          <wp:positionV relativeFrom="paragraph">
            <wp:posOffset>91440</wp:posOffset>
          </wp:positionV>
          <wp:extent cx="1117600" cy="646430"/>
          <wp:effectExtent l="0" t="0" r="6350" b="127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D2244FD" wp14:editId="16BD6B50">
          <wp:simplePos x="0" y="0"/>
          <wp:positionH relativeFrom="column">
            <wp:posOffset>-56515</wp:posOffset>
          </wp:positionH>
          <wp:positionV relativeFrom="paragraph">
            <wp:posOffset>91440</wp:posOffset>
          </wp:positionV>
          <wp:extent cx="2428875" cy="831215"/>
          <wp:effectExtent l="0" t="0" r="9525" b="6985"/>
          <wp:wrapSquare wrapText="bothSides"/>
          <wp:docPr id="23" name="Immagin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A4BCA"/>
    <w:multiLevelType w:val="hybridMultilevel"/>
    <w:tmpl w:val="B0AE7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51691"/>
    <w:multiLevelType w:val="hybridMultilevel"/>
    <w:tmpl w:val="D92C0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E7F7F"/>
    <w:multiLevelType w:val="hybridMultilevel"/>
    <w:tmpl w:val="32C41622"/>
    <w:lvl w:ilvl="0" w:tplc="D6F28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212CB"/>
    <w:multiLevelType w:val="hybridMultilevel"/>
    <w:tmpl w:val="F54E45CE"/>
    <w:lvl w:ilvl="0" w:tplc="0A5EF3D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2787B"/>
    <w:multiLevelType w:val="hybridMultilevel"/>
    <w:tmpl w:val="E0280436"/>
    <w:lvl w:ilvl="0" w:tplc="BF269F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F198A"/>
    <w:multiLevelType w:val="hybridMultilevel"/>
    <w:tmpl w:val="DD42D068"/>
    <w:lvl w:ilvl="0" w:tplc="BE42727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443EC"/>
    <w:multiLevelType w:val="multilevel"/>
    <w:tmpl w:val="F1B2B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C1915"/>
    <w:multiLevelType w:val="multilevel"/>
    <w:tmpl w:val="00D8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8A5B22"/>
    <w:multiLevelType w:val="hybridMultilevel"/>
    <w:tmpl w:val="426C93EE"/>
    <w:lvl w:ilvl="0" w:tplc="05A03882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04391"/>
    <w:multiLevelType w:val="hybridMultilevel"/>
    <w:tmpl w:val="C5F27BD8"/>
    <w:lvl w:ilvl="0" w:tplc="A7829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E0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DA5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5EC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6B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8E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6E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C61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E0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A1036A5"/>
    <w:multiLevelType w:val="hybridMultilevel"/>
    <w:tmpl w:val="A364E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43044"/>
    <w:multiLevelType w:val="hybridMultilevel"/>
    <w:tmpl w:val="C31CB3E8"/>
    <w:lvl w:ilvl="0" w:tplc="2580222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52E5C"/>
    <w:multiLevelType w:val="multilevel"/>
    <w:tmpl w:val="713C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5"/>
  </w:num>
  <w:num w:numId="5">
    <w:abstractNumId w:val="3"/>
  </w:num>
  <w:num w:numId="6">
    <w:abstractNumId w:val="11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C1"/>
    <w:rsid w:val="000013F3"/>
    <w:rsid w:val="0000163D"/>
    <w:rsid w:val="0000278D"/>
    <w:rsid w:val="0000364D"/>
    <w:rsid w:val="00004171"/>
    <w:rsid w:val="000048CC"/>
    <w:rsid w:val="0000635F"/>
    <w:rsid w:val="000078A0"/>
    <w:rsid w:val="0001190A"/>
    <w:rsid w:val="0001287B"/>
    <w:rsid w:val="000130E9"/>
    <w:rsid w:val="00013B94"/>
    <w:rsid w:val="00015194"/>
    <w:rsid w:val="00015A52"/>
    <w:rsid w:val="000164B3"/>
    <w:rsid w:val="0001716F"/>
    <w:rsid w:val="000173FE"/>
    <w:rsid w:val="00017400"/>
    <w:rsid w:val="000201FE"/>
    <w:rsid w:val="0002032E"/>
    <w:rsid w:val="00020491"/>
    <w:rsid w:val="00021CD7"/>
    <w:rsid w:val="00021D96"/>
    <w:rsid w:val="00022433"/>
    <w:rsid w:val="00022D8A"/>
    <w:rsid w:val="0002369A"/>
    <w:rsid w:val="00024DCA"/>
    <w:rsid w:val="00025833"/>
    <w:rsid w:val="0002790D"/>
    <w:rsid w:val="00032429"/>
    <w:rsid w:val="00034042"/>
    <w:rsid w:val="00034747"/>
    <w:rsid w:val="00034A4A"/>
    <w:rsid w:val="00037FC7"/>
    <w:rsid w:val="0004019C"/>
    <w:rsid w:val="000413D9"/>
    <w:rsid w:val="00041BFA"/>
    <w:rsid w:val="0004338A"/>
    <w:rsid w:val="00045510"/>
    <w:rsid w:val="0004682F"/>
    <w:rsid w:val="00050B00"/>
    <w:rsid w:val="00052879"/>
    <w:rsid w:val="00052E38"/>
    <w:rsid w:val="0005391B"/>
    <w:rsid w:val="00054468"/>
    <w:rsid w:val="000546DC"/>
    <w:rsid w:val="00054988"/>
    <w:rsid w:val="00055C37"/>
    <w:rsid w:val="000561D9"/>
    <w:rsid w:val="00057CCE"/>
    <w:rsid w:val="000604BB"/>
    <w:rsid w:val="00061156"/>
    <w:rsid w:val="0006261D"/>
    <w:rsid w:val="00063956"/>
    <w:rsid w:val="00064BF4"/>
    <w:rsid w:val="0007061F"/>
    <w:rsid w:val="00072789"/>
    <w:rsid w:val="00073196"/>
    <w:rsid w:val="00075496"/>
    <w:rsid w:val="00075C2C"/>
    <w:rsid w:val="00075EF6"/>
    <w:rsid w:val="000800D8"/>
    <w:rsid w:val="00083442"/>
    <w:rsid w:val="00083797"/>
    <w:rsid w:val="00090465"/>
    <w:rsid w:val="00091E56"/>
    <w:rsid w:val="000937FA"/>
    <w:rsid w:val="00095447"/>
    <w:rsid w:val="00096716"/>
    <w:rsid w:val="0009679A"/>
    <w:rsid w:val="000A1422"/>
    <w:rsid w:val="000A171E"/>
    <w:rsid w:val="000A30D5"/>
    <w:rsid w:val="000A59C8"/>
    <w:rsid w:val="000A6AE3"/>
    <w:rsid w:val="000B0F93"/>
    <w:rsid w:val="000B14D0"/>
    <w:rsid w:val="000B22C8"/>
    <w:rsid w:val="000B3106"/>
    <w:rsid w:val="000B50C2"/>
    <w:rsid w:val="000B5126"/>
    <w:rsid w:val="000B5BEB"/>
    <w:rsid w:val="000B65E5"/>
    <w:rsid w:val="000B6A0D"/>
    <w:rsid w:val="000B6C3A"/>
    <w:rsid w:val="000B6D33"/>
    <w:rsid w:val="000B6EEB"/>
    <w:rsid w:val="000C2F41"/>
    <w:rsid w:val="000C30D9"/>
    <w:rsid w:val="000C3C9E"/>
    <w:rsid w:val="000C5295"/>
    <w:rsid w:val="000C6369"/>
    <w:rsid w:val="000C6FE0"/>
    <w:rsid w:val="000C7D2A"/>
    <w:rsid w:val="000D08A5"/>
    <w:rsid w:val="000D1C6B"/>
    <w:rsid w:val="000D1DB1"/>
    <w:rsid w:val="000D49D0"/>
    <w:rsid w:val="000D4E92"/>
    <w:rsid w:val="000D7096"/>
    <w:rsid w:val="000E0D7F"/>
    <w:rsid w:val="000E1055"/>
    <w:rsid w:val="000E2014"/>
    <w:rsid w:val="000E5FC3"/>
    <w:rsid w:val="000F0517"/>
    <w:rsid w:val="000F2278"/>
    <w:rsid w:val="000F2B8E"/>
    <w:rsid w:val="000F2F59"/>
    <w:rsid w:val="000F4476"/>
    <w:rsid w:val="000F46D8"/>
    <w:rsid w:val="000F51D7"/>
    <w:rsid w:val="0010020A"/>
    <w:rsid w:val="001011B9"/>
    <w:rsid w:val="00102DAC"/>
    <w:rsid w:val="00103F49"/>
    <w:rsid w:val="00105430"/>
    <w:rsid w:val="00110AD7"/>
    <w:rsid w:val="00112649"/>
    <w:rsid w:val="001126E8"/>
    <w:rsid w:val="00112843"/>
    <w:rsid w:val="00112E87"/>
    <w:rsid w:val="001135E5"/>
    <w:rsid w:val="00113F27"/>
    <w:rsid w:val="00117098"/>
    <w:rsid w:val="00117892"/>
    <w:rsid w:val="001201D6"/>
    <w:rsid w:val="00120DC6"/>
    <w:rsid w:val="00124B23"/>
    <w:rsid w:val="001275DE"/>
    <w:rsid w:val="001278CD"/>
    <w:rsid w:val="00127E5F"/>
    <w:rsid w:val="00127FD3"/>
    <w:rsid w:val="00130B5B"/>
    <w:rsid w:val="00130C6E"/>
    <w:rsid w:val="001321C3"/>
    <w:rsid w:val="00132995"/>
    <w:rsid w:val="00133E53"/>
    <w:rsid w:val="001342F4"/>
    <w:rsid w:val="0013741F"/>
    <w:rsid w:val="00137757"/>
    <w:rsid w:val="00140AF2"/>
    <w:rsid w:val="00140C52"/>
    <w:rsid w:val="001416F3"/>
    <w:rsid w:val="00141BDD"/>
    <w:rsid w:val="001466EE"/>
    <w:rsid w:val="00151040"/>
    <w:rsid w:val="00154078"/>
    <w:rsid w:val="001548B4"/>
    <w:rsid w:val="00154C43"/>
    <w:rsid w:val="001576F2"/>
    <w:rsid w:val="00157984"/>
    <w:rsid w:val="00161581"/>
    <w:rsid w:val="00164D11"/>
    <w:rsid w:val="00166E70"/>
    <w:rsid w:val="00167A70"/>
    <w:rsid w:val="001712D5"/>
    <w:rsid w:val="0017468D"/>
    <w:rsid w:val="00174CCD"/>
    <w:rsid w:val="00175A13"/>
    <w:rsid w:val="00175C39"/>
    <w:rsid w:val="00175C67"/>
    <w:rsid w:val="00176C09"/>
    <w:rsid w:val="001801DA"/>
    <w:rsid w:val="001821AD"/>
    <w:rsid w:val="0018497D"/>
    <w:rsid w:val="00184B7B"/>
    <w:rsid w:val="00184D38"/>
    <w:rsid w:val="001858DD"/>
    <w:rsid w:val="00186D3B"/>
    <w:rsid w:val="001903A7"/>
    <w:rsid w:val="0019096F"/>
    <w:rsid w:val="00191CDC"/>
    <w:rsid w:val="00191D0D"/>
    <w:rsid w:val="001928F0"/>
    <w:rsid w:val="0019302A"/>
    <w:rsid w:val="00195569"/>
    <w:rsid w:val="00196237"/>
    <w:rsid w:val="00196BF2"/>
    <w:rsid w:val="00196CBD"/>
    <w:rsid w:val="001972F3"/>
    <w:rsid w:val="001A00DC"/>
    <w:rsid w:val="001A06AC"/>
    <w:rsid w:val="001A096B"/>
    <w:rsid w:val="001A0D74"/>
    <w:rsid w:val="001A1ED0"/>
    <w:rsid w:val="001A710A"/>
    <w:rsid w:val="001A7FEB"/>
    <w:rsid w:val="001B279C"/>
    <w:rsid w:val="001B345F"/>
    <w:rsid w:val="001B3D30"/>
    <w:rsid w:val="001B6A54"/>
    <w:rsid w:val="001B770E"/>
    <w:rsid w:val="001B7DD9"/>
    <w:rsid w:val="001C0B65"/>
    <w:rsid w:val="001C1540"/>
    <w:rsid w:val="001C6716"/>
    <w:rsid w:val="001C6C1C"/>
    <w:rsid w:val="001D0CA5"/>
    <w:rsid w:val="001D0D47"/>
    <w:rsid w:val="001D59DF"/>
    <w:rsid w:val="001D5DD1"/>
    <w:rsid w:val="001D76BC"/>
    <w:rsid w:val="001E0561"/>
    <w:rsid w:val="001E0E24"/>
    <w:rsid w:val="001E1042"/>
    <w:rsid w:val="001E256E"/>
    <w:rsid w:val="001E28F0"/>
    <w:rsid w:val="001E7624"/>
    <w:rsid w:val="001F206D"/>
    <w:rsid w:val="001F2074"/>
    <w:rsid w:val="001F2274"/>
    <w:rsid w:val="001F241F"/>
    <w:rsid w:val="001F48E1"/>
    <w:rsid w:val="001F5BC2"/>
    <w:rsid w:val="001F5D8B"/>
    <w:rsid w:val="001F639C"/>
    <w:rsid w:val="001F6523"/>
    <w:rsid w:val="001F79EE"/>
    <w:rsid w:val="00200780"/>
    <w:rsid w:val="00202F02"/>
    <w:rsid w:val="00203337"/>
    <w:rsid w:val="0020356F"/>
    <w:rsid w:val="00203A91"/>
    <w:rsid w:val="00205503"/>
    <w:rsid w:val="0020592B"/>
    <w:rsid w:val="00205F11"/>
    <w:rsid w:val="002075AE"/>
    <w:rsid w:val="0020777B"/>
    <w:rsid w:val="00207792"/>
    <w:rsid w:val="00210AB4"/>
    <w:rsid w:val="00211797"/>
    <w:rsid w:val="00212BCA"/>
    <w:rsid w:val="0021326D"/>
    <w:rsid w:val="00213F67"/>
    <w:rsid w:val="00214ABC"/>
    <w:rsid w:val="00216D7B"/>
    <w:rsid w:val="0021748B"/>
    <w:rsid w:val="00217E4D"/>
    <w:rsid w:val="002208AA"/>
    <w:rsid w:val="00223038"/>
    <w:rsid w:val="00224099"/>
    <w:rsid w:val="00225565"/>
    <w:rsid w:val="002261BC"/>
    <w:rsid w:val="002262DA"/>
    <w:rsid w:val="00227DFC"/>
    <w:rsid w:val="00232351"/>
    <w:rsid w:val="00232D70"/>
    <w:rsid w:val="00232FAA"/>
    <w:rsid w:val="00233093"/>
    <w:rsid w:val="0023322F"/>
    <w:rsid w:val="00237D9B"/>
    <w:rsid w:val="002402C0"/>
    <w:rsid w:val="002405AE"/>
    <w:rsid w:val="00241211"/>
    <w:rsid w:val="002424BB"/>
    <w:rsid w:val="00242EF6"/>
    <w:rsid w:val="00243573"/>
    <w:rsid w:val="00243C83"/>
    <w:rsid w:val="0024492E"/>
    <w:rsid w:val="00244DB8"/>
    <w:rsid w:val="00245003"/>
    <w:rsid w:val="00246B70"/>
    <w:rsid w:val="00246ECA"/>
    <w:rsid w:val="002470A9"/>
    <w:rsid w:val="00247C04"/>
    <w:rsid w:val="00250087"/>
    <w:rsid w:val="002527F2"/>
    <w:rsid w:val="00254702"/>
    <w:rsid w:val="00255314"/>
    <w:rsid w:val="00256223"/>
    <w:rsid w:val="002569A8"/>
    <w:rsid w:val="00260832"/>
    <w:rsid w:val="00260D25"/>
    <w:rsid w:val="00262714"/>
    <w:rsid w:val="00266126"/>
    <w:rsid w:val="0026636F"/>
    <w:rsid w:val="00270B0B"/>
    <w:rsid w:val="00270C4E"/>
    <w:rsid w:val="0027108A"/>
    <w:rsid w:val="002717DB"/>
    <w:rsid w:val="002753F4"/>
    <w:rsid w:val="00275515"/>
    <w:rsid w:val="00276EAE"/>
    <w:rsid w:val="002770F4"/>
    <w:rsid w:val="00277610"/>
    <w:rsid w:val="00277CFD"/>
    <w:rsid w:val="00280095"/>
    <w:rsid w:val="00280CDF"/>
    <w:rsid w:val="00283016"/>
    <w:rsid w:val="0028431D"/>
    <w:rsid w:val="002843A2"/>
    <w:rsid w:val="002851EA"/>
    <w:rsid w:val="00286927"/>
    <w:rsid w:val="00290B8F"/>
    <w:rsid w:val="00291472"/>
    <w:rsid w:val="00291993"/>
    <w:rsid w:val="0029318C"/>
    <w:rsid w:val="0029480D"/>
    <w:rsid w:val="00295A6F"/>
    <w:rsid w:val="0029713C"/>
    <w:rsid w:val="002A240F"/>
    <w:rsid w:val="002A36F0"/>
    <w:rsid w:val="002A5784"/>
    <w:rsid w:val="002A5945"/>
    <w:rsid w:val="002A62CF"/>
    <w:rsid w:val="002A6C7F"/>
    <w:rsid w:val="002A7E35"/>
    <w:rsid w:val="002B1C95"/>
    <w:rsid w:val="002B239A"/>
    <w:rsid w:val="002B2FF7"/>
    <w:rsid w:val="002B5391"/>
    <w:rsid w:val="002B7199"/>
    <w:rsid w:val="002B7BCB"/>
    <w:rsid w:val="002C0D02"/>
    <w:rsid w:val="002C10EE"/>
    <w:rsid w:val="002C1F5F"/>
    <w:rsid w:val="002C4081"/>
    <w:rsid w:val="002C5357"/>
    <w:rsid w:val="002C6763"/>
    <w:rsid w:val="002C6A0A"/>
    <w:rsid w:val="002D14C7"/>
    <w:rsid w:val="002D3495"/>
    <w:rsid w:val="002D6418"/>
    <w:rsid w:val="002D7F6B"/>
    <w:rsid w:val="002E05E3"/>
    <w:rsid w:val="002E1231"/>
    <w:rsid w:val="002E1B3A"/>
    <w:rsid w:val="002E28F7"/>
    <w:rsid w:val="002E3837"/>
    <w:rsid w:val="002E5CBC"/>
    <w:rsid w:val="002E7D43"/>
    <w:rsid w:val="002F1E7E"/>
    <w:rsid w:val="002F24FC"/>
    <w:rsid w:val="002F2525"/>
    <w:rsid w:val="002F44AB"/>
    <w:rsid w:val="002F6AFF"/>
    <w:rsid w:val="00300B49"/>
    <w:rsid w:val="003030E5"/>
    <w:rsid w:val="003032E9"/>
    <w:rsid w:val="00303ADA"/>
    <w:rsid w:val="003052AA"/>
    <w:rsid w:val="00307BA6"/>
    <w:rsid w:val="00310171"/>
    <w:rsid w:val="00313FF9"/>
    <w:rsid w:val="00314005"/>
    <w:rsid w:val="00314FD4"/>
    <w:rsid w:val="003151D6"/>
    <w:rsid w:val="00317694"/>
    <w:rsid w:val="00320260"/>
    <w:rsid w:val="003228D6"/>
    <w:rsid w:val="003236B1"/>
    <w:rsid w:val="00323D2F"/>
    <w:rsid w:val="003245F2"/>
    <w:rsid w:val="0032464F"/>
    <w:rsid w:val="00324FB0"/>
    <w:rsid w:val="0032576A"/>
    <w:rsid w:val="00330ECF"/>
    <w:rsid w:val="003315CD"/>
    <w:rsid w:val="00332787"/>
    <w:rsid w:val="003329E4"/>
    <w:rsid w:val="003351EB"/>
    <w:rsid w:val="003361CC"/>
    <w:rsid w:val="00336F03"/>
    <w:rsid w:val="00337231"/>
    <w:rsid w:val="00337665"/>
    <w:rsid w:val="00340655"/>
    <w:rsid w:val="00340692"/>
    <w:rsid w:val="003422CE"/>
    <w:rsid w:val="00345824"/>
    <w:rsid w:val="003461A8"/>
    <w:rsid w:val="00347CBD"/>
    <w:rsid w:val="00354EC4"/>
    <w:rsid w:val="003551FC"/>
    <w:rsid w:val="003573AA"/>
    <w:rsid w:val="00361B5C"/>
    <w:rsid w:val="00363553"/>
    <w:rsid w:val="003642D4"/>
    <w:rsid w:val="003643D3"/>
    <w:rsid w:val="00366505"/>
    <w:rsid w:val="00370514"/>
    <w:rsid w:val="0037059C"/>
    <w:rsid w:val="003713F3"/>
    <w:rsid w:val="00372062"/>
    <w:rsid w:val="00373C0C"/>
    <w:rsid w:val="003749BD"/>
    <w:rsid w:val="00376FFB"/>
    <w:rsid w:val="003770EF"/>
    <w:rsid w:val="00377C91"/>
    <w:rsid w:val="00377DF5"/>
    <w:rsid w:val="00377F14"/>
    <w:rsid w:val="00380CED"/>
    <w:rsid w:val="003810FB"/>
    <w:rsid w:val="00381588"/>
    <w:rsid w:val="003815F6"/>
    <w:rsid w:val="003834BB"/>
    <w:rsid w:val="003854C6"/>
    <w:rsid w:val="00385506"/>
    <w:rsid w:val="003866F1"/>
    <w:rsid w:val="00386E92"/>
    <w:rsid w:val="003878E1"/>
    <w:rsid w:val="0039177B"/>
    <w:rsid w:val="00392075"/>
    <w:rsid w:val="00392138"/>
    <w:rsid w:val="00392BBB"/>
    <w:rsid w:val="003932FD"/>
    <w:rsid w:val="00393FD2"/>
    <w:rsid w:val="003952C7"/>
    <w:rsid w:val="0039672C"/>
    <w:rsid w:val="00397E74"/>
    <w:rsid w:val="00397F7A"/>
    <w:rsid w:val="003A4F43"/>
    <w:rsid w:val="003A7214"/>
    <w:rsid w:val="003A75C7"/>
    <w:rsid w:val="003A7CD6"/>
    <w:rsid w:val="003B162C"/>
    <w:rsid w:val="003B2E25"/>
    <w:rsid w:val="003B30CB"/>
    <w:rsid w:val="003B33AE"/>
    <w:rsid w:val="003B3408"/>
    <w:rsid w:val="003B3C5A"/>
    <w:rsid w:val="003B46CB"/>
    <w:rsid w:val="003B49B9"/>
    <w:rsid w:val="003B6A4F"/>
    <w:rsid w:val="003B704D"/>
    <w:rsid w:val="003B720E"/>
    <w:rsid w:val="003C093E"/>
    <w:rsid w:val="003C4360"/>
    <w:rsid w:val="003D06E2"/>
    <w:rsid w:val="003D1826"/>
    <w:rsid w:val="003D3157"/>
    <w:rsid w:val="003D5996"/>
    <w:rsid w:val="003D6BB1"/>
    <w:rsid w:val="003D779D"/>
    <w:rsid w:val="003D7F94"/>
    <w:rsid w:val="003E09E6"/>
    <w:rsid w:val="003E176C"/>
    <w:rsid w:val="003E7FC4"/>
    <w:rsid w:val="003E7FDB"/>
    <w:rsid w:val="003F040C"/>
    <w:rsid w:val="003F3603"/>
    <w:rsid w:val="003F36E2"/>
    <w:rsid w:val="003F5A68"/>
    <w:rsid w:val="003F5FEB"/>
    <w:rsid w:val="003F7BE5"/>
    <w:rsid w:val="004001C7"/>
    <w:rsid w:val="00401751"/>
    <w:rsid w:val="0040249B"/>
    <w:rsid w:val="00405AF3"/>
    <w:rsid w:val="0040634A"/>
    <w:rsid w:val="0040701A"/>
    <w:rsid w:val="004076BB"/>
    <w:rsid w:val="004141E9"/>
    <w:rsid w:val="0041563A"/>
    <w:rsid w:val="00415F52"/>
    <w:rsid w:val="004166A7"/>
    <w:rsid w:val="004210D9"/>
    <w:rsid w:val="004221AB"/>
    <w:rsid w:val="004230FD"/>
    <w:rsid w:val="00424078"/>
    <w:rsid w:val="00424C39"/>
    <w:rsid w:val="0042598E"/>
    <w:rsid w:val="004260EA"/>
    <w:rsid w:val="004268DE"/>
    <w:rsid w:val="00434E4D"/>
    <w:rsid w:val="0043583B"/>
    <w:rsid w:val="004369CF"/>
    <w:rsid w:val="0044048D"/>
    <w:rsid w:val="0044052B"/>
    <w:rsid w:val="00440D6D"/>
    <w:rsid w:val="00443CE1"/>
    <w:rsid w:val="0044444F"/>
    <w:rsid w:val="00444ECE"/>
    <w:rsid w:val="00445A14"/>
    <w:rsid w:val="004464B9"/>
    <w:rsid w:val="004505C3"/>
    <w:rsid w:val="00450DE2"/>
    <w:rsid w:val="004535AB"/>
    <w:rsid w:val="00453EB7"/>
    <w:rsid w:val="00454BC4"/>
    <w:rsid w:val="004556DC"/>
    <w:rsid w:val="0045669C"/>
    <w:rsid w:val="00456B1E"/>
    <w:rsid w:val="00460791"/>
    <w:rsid w:val="004630C9"/>
    <w:rsid w:val="00467700"/>
    <w:rsid w:val="00467A05"/>
    <w:rsid w:val="00470489"/>
    <w:rsid w:val="00470598"/>
    <w:rsid w:val="004705E2"/>
    <w:rsid w:val="00470754"/>
    <w:rsid w:val="004708FC"/>
    <w:rsid w:val="004716CE"/>
    <w:rsid w:val="0047193F"/>
    <w:rsid w:val="0047249E"/>
    <w:rsid w:val="00473616"/>
    <w:rsid w:val="00473869"/>
    <w:rsid w:val="004748C0"/>
    <w:rsid w:val="004750DC"/>
    <w:rsid w:val="00476F0D"/>
    <w:rsid w:val="00477B48"/>
    <w:rsid w:val="00480B71"/>
    <w:rsid w:val="00481043"/>
    <w:rsid w:val="0048133F"/>
    <w:rsid w:val="00481840"/>
    <w:rsid w:val="0048347E"/>
    <w:rsid w:val="00484FC6"/>
    <w:rsid w:val="00485740"/>
    <w:rsid w:val="00485F8F"/>
    <w:rsid w:val="00486EC8"/>
    <w:rsid w:val="004908EF"/>
    <w:rsid w:val="004930B1"/>
    <w:rsid w:val="004959F3"/>
    <w:rsid w:val="004A0007"/>
    <w:rsid w:val="004A0A83"/>
    <w:rsid w:val="004A1580"/>
    <w:rsid w:val="004A21EE"/>
    <w:rsid w:val="004A3792"/>
    <w:rsid w:val="004A42C3"/>
    <w:rsid w:val="004A4BF6"/>
    <w:rsid w:val="004A5C87"/>
    <w:rsid w:val="004A72DE"/>
    <w:rsid w:val="004B0C2C"/>
    <w:rsid w:val="004B0C3C"/>
    <w:rsid w:val="004B31D3"/>
    <w:rsid w:val="004B3C90"/>
    <w:rsid w:val="004B6667"/>
    <w:rsid w:val="004B7CE0"/>
    <w:rsid w:val="004C1C6E"/>
    <w:rsid w:val="004C319C"/>
    <w:rsid w:val="004C36E9"/>
    <w:rsid w:val="004C37AB"/>
    <w:rsid w:val="004C52EB"/>
    <w:rsid w:val="004C6621"/>
    <w:rsid w:val="004C7087"/>
    <w:rsid w:val="004D1334"/>
    <w:rsid w:val="004D22B8"/>
    <w:rsid w:val="004D39AD"/>
    <w:rsid w:val="004D3CCF"/>
    <w:rsid w:val="004D414A"/>
    <w:rsid w:val="004D418B"/>
    <w:rsid w:val="004D41AF"/>
    <w:rsid w:val="004D4789"/>
    <w:rsid w:val="004D48D8"/>
    <w:rsid w:val="004D6231"/>
    <w:rsid w:val="004D6738"/>
    <w:rsid w:val="004D681C"/>
    <w:rsid w:val="004D6A5C"/>
    <w:rsid w:val="004E08C6"/>
    <w:rsid w:val="004E0904"/>
    <w:rsid w:val="004E1934"/>
    <w:rsid w:val="004E19CC"/>
    <w:rsid w:val="004E6271"/>
    <w:rsid w:val="004E7F3E"/>
    <w:rsid w:val="004F1D75"/>
    <w:rsid w:val="004F28B1"/>
    <w:rsid w:val="004F4994"/>
    <w:rsid w:val="004F50EF"/>
    <w:rsid w:val="004F5B45"/>
    <w:rsid w:val="00500150"/>
    <w:rsid w:val="00502207"/>
    <w:rsid w:val="0050262F"/>
    <w:rsid w:val="00502F0D"/>
    <w:rsid w:val="0050415C"/>
    <w:rsid w:val="00504E4D"/>
    <w:rsid w:val="005051AC"/>
    <w:rsid w:val="00505349"/>
    <w:rsid w:val="0050679F"/>
    <w:rsid w:val="00507701"/>
    <w:rsid w:val="00510F65"/>
    <w:rsid w:val="005115EB"/>
    <w:rsid w:val="00512EAF"/>
    <w:rsid w:val="00513DD6"/>
    <w:rsid w:val="005140EF"/>
    <w:rsid w:val="00515259"/>
    <w:rsid w:val="00516FBC"/>
    <w:rsid w:val="00520CA9"/>
    <w:rsid w:val="00521D04"/>
    <w:rsid w:val="0052513F"/>
    <w:rsid w:val="00525DBC"/>
    <w:rsid w:val="00526823"/>
    <w:rsid w:val="00526CCB"/>
    <w:rsid w:val="00526D4A"/>
    <w:rsid w:val="00527DF4"/>
    <w:rsid w:val="00530096"/>
    <w:rsid w:val="00530978"/>
    <w:rsid w:val="00531767"/>
    <w:rsid w:val="00536384"/>
    <w:rsid w:val="0053699A"/>
    <w:rsid w:val="00536DC6"/>
    <w:rsid w:val="00537910"/>
    <w:rsid w:val="00540D7D"/>
    <w:rsid w:val="0054309E"/>
    <w:rsid w:val="00544AF6"/>
    <w:rsid w:val="00544BAC"/>
    <w:rsid w:val="00545005"/>
    <w:rsid w:val="00546550"/>
    <w:rsid w:val="00546CAF"/>
    <w:rsid w:val="00550EAD"/>
    <w:rsid w:val="00551AC2"/>
    <w:rsid w:val="00552011"/>
    <w:rsid w:val="00552755"/>
    <w:rsid w:val="005532D7"/>
    <w:rsid w:val="0055410B"/>
    <w:rsid w:val="005541D1"/>
    <w:rsid w:val="00554E4D"/>
    <w:rsid w:val="00555708"/>
    <w:rsid w:val="00561D0B"/>
    <w:rsid w:val="00563F60"/>
    <w:rsid w:val="0056530E"/>
    <w:rsid w:val="0056549D"/>
    <w:rsid w:val="005673AA"/>
    <w:rsid w:val="00567B91"/>
    <w:rsid w:val="00570183"/>
    <w:rsid w:val="00572AD6"/>
    <w:rsid w:val="00574BE4"/>
    <w:rsid w:val="00575889"/>
    <w:rsid w:val="00575F04"/>
    <w:rsid w:val="00580EF4"/>
    <w:rsid w:val="0058223D"/>
    <w:rsid w:val="005836A6"/>
    <w:rsid w:val="005852BD"/>
    <w:rsid w:val="00585DF0"/>
    <w:rsid w:val="00586292"/>
    <w:rsid w:val="00587400"/>
    <w:rsid w:val="0059139D"/>
    <w:rsid w:val="00591CF0"/>
    <w:rsid w:val="00593C2E"/>
    <w:rsid w:val="00593CF0"/>
    <w:rsid w:val="00594A19"/>
    <w:rsid w:val="00595B28"/>
    <w:rsid w:val="005964D1"/>
    <w:rsid w:val="005A07C0"/>
    <w:rsid w:val="005A1A62"/>
    <w:rsid w:val="005A2473"/>
    <w:rsid w:val="005A4E8C"/>
    <w:rsid w:val="005A5939"/>
    <w:rsid w:val="005A5A9D"/>
    <w:rsid w:val="005A6168"/>
    <w:rsid w:val="005A7E2B"/>
    <w:rsid w:val="005B0B2A"/>
    <w:rsid w:val="005B2F02"/>
    <w:rsid w:val="005B3523"/>
    <w:rsid w:val="005B3528"/>
    <w:rsid w:val="005B51A6"/>
    <w:rsid w:val="005B52CF"/>
    <w:rsid w:val="005B7732"/>
    <w:rsid w:val="005C3103"/>
    <w:rsid w:val="005C5123"/>
    <w:rsid w:val="005C51B5"/>
    <w:rsid w:val="005C58A6"/>
    <w:rsid w:val="005C6CCD"/>
    <w:rsid w:val="005C7948"/>
    <w:rsid w:val="005D135C"/>
    <w:rsid w:val="005D3B6D"/>
    <w:rsid w:val="005D3BC0"/>
    <w:rsid w:val="005D4DE6"/>
    <w:rsid w:val="005D6C85"/>
    <w:rsid w:val="005E1332"/>
    <w:rsid w:val="005E2492"/>
    <w:rsid w:val="005E4206"/>
    <w:rsid w:val="005E5F9B"/>
    <w:rsid w:val="005E6847"/>
    <w:rsid w:val="005E6BEF"/>
    <w:rsid w:val="005F2DE3"/>
    <w:rsid w:val="005F4CAC"/>
    <w:rsid w:val="005F583D"/>
    <w:rsid w:val="006001B9"/>
    <w:rsid w:val="00600240"/>
    <w:rsid w:val="00600291"/>
    <w:rsid w:val="00600B34"/>
    <w:rsid w:val="00600E6A"/>
    <w:rsid w:val="0060211A"/>
    <w:rsid w:val="00605AFD"/>
    <w:rsid w:val="006077E0"/>
    <w:rsid w:val="006107A7"/>
    <w:rsid w:val="00610B57"/>
    <w:rsid w:val="00610D15"/>
    <w:rsid w:val="00611CA0"/>
    <w:rsid w:val="0061220E"/>
    <w:rsid w:val="00612B79"/>
    <w:rsid w:val="00613B83"/>
    <w:rsid w:val="006141B1"/>
    <w:rsid w:val="00616101"/>
    <w:rsid w:val="006173B2"/>
    <w:rsid w:val="006202E7"/>
    <w:rsid w:val="00622AF2"/>
    <w:rsid w:val="00624EEF"/>
    <w:rsid w:val="00625C9F"/>
    <w:rsid w:val="00627B50"/>
    <w:rsid w:val="00631F98"/>
    <w:rsid w:val="006323D9"/>
    <w:rsid w:val="0063252F"/>
    <w:rsid w:val="00633988"/>
    <w:rsid w:val="00634652"/>
    <w:rsid w:val="006347C6"/>
    <w:rsid w:val="0063593B"/>
    <w:rsid w:val="00636CF9"/>
    <w:rsid w:val="00637D97"/>
    <w:rsid w:val="0064080F"/>
    <w:rsid w:val="006422E5"/>
    <w:rsid w:val="00643729"/>
    <w:rsid w:val="00643CF7"/>
    <w:rsid w:val="006446BC"/>
    <w:rsid w:val="00645808"/>
    <w:rsid w:val="006478F4"/>
    <w:rsid w:val="00650663"/>
    <w:rsid w:val="006609EF"/>
    <w:rsid w:val="0066281E"/>
    <w:rsid w:val="00663E91"/>
    <w:rsid w:val="00667466"/>
    <w:rsid w:val="00670513"/>
    <w:rsid w:val="006707F9"/>
    <w:rsid w:val="00674074"/>
    <w:rsid w:val="00674785"/>
    <w:rsid w:val="00674F35"/>
    <w:rsid w:val="00675948"/>
    <w:rsid w:val="0067597A"/>
    <w:rsid w:val="00675F74"/>
    <w:rsid w:val="00677191"/>
    <w:rsid w:val="006772DE"/>
    <w:rsid w:val="006774A7"/>
    <w:rsid w:val="00677EE3"/>
    <w:rsid w:val="0068059A"/>
    <w:rsid w:val="00681010"/>
    <w:rsid w:val="0068152D"/>
    <w:rsid w:val="00683145"/>
    <w:rsid w:val="00683D72"/>
    <w:rsid w:val="00685CC1"/>
    <w:rsid w:val="00685F23"/>
    <w:rsid w:val="00685FD3"/>
    <w:rsid w:val="00686048"/>
    <w:rsid w:val="00687993"/>
    <w:rsid w:val="00687AB7"/>
    <w:rsid w:val="00690751"/>
    <w:rsid w:val="00691176"/>
    <w:rsid w:val="00695E5D"/>
    <w:rsid w:val="00696933"/>
    <w:rsid w:val="00697B03"/>
    <w:rsid w:val="00697CAC"/>
    <w:rsid w:val="00697EA3"/>
    <w:rsid w:val="006A0DE1"/>
    <w:rsid w:val="006A27A4"/>
    <w:rsid w:val="006A482A"/>
    <w:rsid w:val="006A5AD0"/>
    <w:rsid w:val="006B05AD"/>
    <w:rsid w:val="006B0B51"/>
    <w:rsid w:val="006B0E25"/>
    <w:rsid w:val="006B1700"/>
    <w:rsid w:val="006B1C8F"/>
    <w:rsid w:val="006B2746"/>
    <w:rsid w:val="006B3A5C"/>
    <w:rsid w:val="006B56A7"/>
    <w:rsid w:val="006B5B79"/>
    <w:rsid w:val="006B6A4F"/>
    <w:rsid w:val="006C018D"/>
    <w:rsid w:val="006C19A0"/>
    <w:rsid w:val="006C402E"/>
    <w:rsid w:val="006C5074"/>
    <w:rsid w:val="006C534C"/>
    <w:rsid w:val="006C5A72"/>
    <w:rsid w:val="006C5D0C"/>
    <w:rsid w:val="006C69FA"/>
    <w:rsid w:val="006C7E03"/>
    <w:rsid w:val="006D0081"/>
    <w:rsid w:val="006D15A4"/>
    <w:rsid w:val="006D4393"/>
    <w:rsid w:val="006D4F9F"/>
    <w:rsid w:val="006D6DDC"/>
    <w:rsid w:val="006D793F"/>
    <w:rsid w:val="006E13EB"/>
    <w:rsid w:val="006E1666"/>
    <w:rsid w:val="006E4ACA"/>
    <w:rsid w:val="006E59BC"/>
    <w:rsid w:val="006E6245"/>
    <w:rsid w:val="006E7FAC"/>
    <w:rsid w:val="006F04D9"/>
    <w:rsid w:val="006F468B"/>
    <w:rsid w:val="006F5CC0"/>
    <w:rsid w:val="006F7934"/>
    <w:rsid w:val="006F7A41"/>
    <w:rsid w:val="006F7E5C"/>
    <w:rsid w:val="00700212"/>
    <w:rsid w:val="00702C32"/>
    <w:rsid w:val="00705375"/>
    <w:rsid w:val="007069E0"/>
    <w:rsid w:val="00707988"/>
    <w:rsid w:val="00707E29"/>
    <w:rsid w:val="00710EFE"/>
    <w:rsid w:val="0071207F"/>
    <w:rsid w:val="00713140"/>
    <w:rsid w:val="00715404"/>
    <w:rsid w:val="007161EE"/>
    <w:rsid w:val="007178A0"/>
    <w:rsid w:val="00717937"/>
    <w:rsid w:val="00720004"/>
    <w:rsid w:val="00722808"/>
    <w:rsid w:val="00722C0B"/>
    <w:rsid w:val="0072395E"/>
    <w:rsid w:val="00723EBA"/>
    <w:rsid w:val="00726624"/>
    <w:rsid w:val="00726AEA"/>
    <w:rsid w:val="00726E0C"/>
    <w:rsid w:val="00726F85"/>
    <w:rsid w:val="00727796"/>
    <w:rsid w:val="00730AEC"/>
    <w:rsid w:val="00731EA4"/>
    <w:rsid w:val="00734D13"/>
    <w:rsid w:val="00736536"/>
    <w:rsid w:val="007402EE"/>
    <w:rsid w:val="00740659"/>
    <w:rsid w:val="00741550"/>
    <w:rsid w:val="007417DD"/>
    <w:rsid w:val="007436E4"/>
    <w:rsid w:val="00743B4B"/>
    <w:rsid w:val="00743BC1"/>
    <w:rsid w:val="0074448E"/>
    <w:rsid w:val="007444C2"/>
    <w:rsid w:val="00745416"/>
    <w:rsid w:val="007514A1"/>
    <w:rsid w:val="00751E1F"/>
    <w:rsid w:val="00755145"/>
    <w:rsid w:val="00755C45"/>
    <w:rsid w:val="00757077"/>
    <w:rsid w:val="007574E2"/>
    <w:rsid w:val="007604D7"/>
    <w:rsid w:val="007608A0"/>
    <w:rsid w:val="00762DBC"/>
    <w:rsid w:val="007631D3"/>
    <w:rsid w:val="00765033"/>
    <w:rsid w:val="00766277"/>
    <w:rsid w:val="00772A60"/>
    <w:rsid w:val="0077453A"/>
    <w:rsid w:val="007768EC"/>
    <w:rsid w:val="00777CEF"/>
    <w:rsid w:val="00780AE5"/>
    <w:rsid w:val="00783D48"/>
    <w:rsid w:val="007847C5"/>
    <w:rsid w:val="00785E12"/>
    <w:rsid w:val="0078716E"/>
    <w:rsid w:val="00790E82"/>
    <w:rsid w:val="00791F3F"/>
    <w:rsid w:val="00792302"/>
    <w:rsid w:val="00792344"/>
    <w:rsid w:val="00793A8C"/>
    <w:rsid w:val="007943C3"/>
    <w:rsid w:val="0079564F"/>
    <w:rsid w:val="00796A55"/>
    <w:rsid w:val="00797A3C"/>
    <w:rsid w:val="007A476C"/>
    <w:rsid w:val="007A6EBA"/>
    <w:rsid w:val="007B0E20"/>
    <w:rsid w:val="007B38D5"/>
    <w:rsid w:val="007B4044"/>
    <w:rsid w:val="007B44C6"/>
    <w:rsid w:val="007B4A4E"/>
    <w:rsid w:val="007B675C"/>
    <w:rsid w:val="007B7595"/>
    <w:rsid w:val="007B77B9"/>
    <w:rsid w:val="007C31F6"/>
    <w:rsid w:val="007C35DF"/>
    <w:rsid w:val="007C3838"/>
    <w:rsid w:val="007C40C5"/>
    <w:rsid w:val="007C4678"/>
    <w:rsid w:val="007C7DBD"/>
    <w:rsid w:val="007C7F27"/>
    <w:rsid w:val="007D17BE"/>
    <w:rsid w:val="007D1FDA"/>
    <w:rsid w:val="007D2973"/>
    <w:rsid w:val="007D4A73"/>
    <w:rsid w:val="007D522A"/>
    <w:rsid w:val="007D54C8"/>
    <w:rsid w:val="007D5D28"/>
    <w:rsid w:val="007D5D92"/>
    <w:rsid w:val="007D6005"/>
    <w:rsid w:val="007E0348"/>
    <w:rsid w:val="007E07DA"/>
    <w:rsid w:val="007E101A"/>
    <w:rsid w:val="007E50D3"/>
    <w:rsid w:val="007E5CDA"/>
    <w:rsid w:val="007E5E3F"/>
    <w:rsid w:val="007E63F2"/>
    <w:rsid w:val="007E6485"/>
    <w:rsid w:val="007E6ADE"/>
    <w:rsid w:val="007F04D0"/>
    <w:rsid w:val="007F074F"/>
    <w:rsid w:val="007F0B0A"/>
    <w:rsid w:val="007F1B7F"/>
    <w:rsid w:val="007F29BC"/>
    <w:rsid w:val="007F2DF7"/>
    <w:rsid w:val="007F3122"/>
    <w:rsid w:val="007F3B4B"/>
    <w:rsid w:val="007F408D"/>
    <w:rsid w:val="007F4DF2"/>
    <w:rsid w:val="007F6F06"/>
    <w:rsid w:val="0080073F"/>
    <w:rsid w:val="00801086"/>
    <w:rsid w:val="008015C7"/>
    <w:rsid w:val="00802055"/>
    <w:rsid w:val="00803EBD"/>
    <w:rsid w:val="00804718"/>
    <w:rsid w:val="0080496E"/>
    <w:rsid w:val="00805078"/>
    <w:rsid w:val="00807010"/>
    <w:rsid w:val="00811B02"/>
    <w:rsid w:val="00812858"/>
    <w:rsid w:val="0081370E"/>
    <w:rsid w:val="00813A5D"/>
    <w:rsid w:val="00816D11"/>
    <w:rsid w:val="00817452"/>
    <w:rsid w:val="00817CFF"/>
    <w:rsid w:val="008202E4"/>
    <w:rsid w:val="00820A42"/>
    <w:rsid w:val="0082262C"/>
    <w:rsid w:val="0082334C"/>
    <w:rsid w:val="008263B4"/>
    <w:rsid w:val="008266F2"/>
    <w:rsid w:val="00826D21"/>
    <w:rsid w:val="00826F29"/>
    <w:rsid w:val="0082702D"/>
    <w:rsid w:val="00830067"/>
    <w:rsid w:val="0083073F"/>
    <w:rsid w:val="00832F25"/>
    <w:rsid w:val="0083399E"/>
    <w:rsid w:val="00835FAD"/>
    <w:rsid w:val="00836DF7"/>
    <w:rsid w:val="00837961"/>
    <w:rsid w:val="00837CEC"/>
    <w:rsid w:val="00841361"/>
    <w:rsid w:val="00841ACD"/>
    <w:rsid w:val="00844707"/>
    <w:rsid w:val="008448D9"/>
    <w:rsid w:val="0084655D"/>
    <w:rsid w:val="00847430"/>
    <w:rsid w:val="00850A05"/>
    <w:rsid w:val="0085194C"/>
    <w:rsid w:val="00851FD4"/>
    <w:rsid w:val="00852663"/>
    <w:rsid w:val="00852E96"/>
    <w:rsid w:val="00854602"/>
    <w:rsid w:val="00855687"/>
    <w:rsid w:val="00856C7D"/>
    <w:rsid w:val="00860DA2"/>
    <w:rsid w:val="008618FD"/>
    <w:rsid w:val="00862A53"/>
    <w:rsid w:val="008641B5"/>
    <w:rsid w:val="0086428D"/>
    <w:rsid w:val="0086558B"/>
    <w:rsid w:val="00867283"/>
    <w:rsid w:val="00867AF7"/>
    <w:rsid w:val="00867E9B"/>
    <w:rsid w:val="00871571"/>
    <w:rsid w:val="0087386A"/>
    <w:rsid w:val="00875125"/>
    <w:rsid w:val="00875205"/>
    <w:rsid w:val="00877B72"/>
    <w:rsid w:val="00882801"/>
    <w:rsid w:val="00882AF0"/>
    <w:rsid w:val="00883165"/>
    <w:rsid w:val="008836B9"/>
    <w:rsid w:val="00883A18"/>
    <w:rsid w:val="00884472"/>
    <w:rsid w:val="008851A7"/>
    <w:rsid w:val="00886301"/>
    <w:rsid w:val="00886476"/>
    <w:rsid w:val="00886F88"/>
    <w:rsid w:val="008871D3"/>
    <w:rsid w:val="008872EA"/>
    <w:rsid w:val="00887742"/>
    <w:rsid w:val="00887814"/>
    <w:rsid w:val="00893BA5"/>
    <w:rsid w:val="00893F5C"/>
    <w:rsid w:val="00894A30"/>
    <w:rsid w:val="00894E8E"/>
    <w:rsid w:val="00895A7E"/>
    <w:rsid w:val="008977F4"/>
    <w:rsid w:val="00897924"/>
    <w:rsid w:val="008A1D3D"/>
    <w:rsid w:val="008A1FF0"/>
    <w:rsid w:val="008A324B"/>
    <w:rsid w:val="008A54C4"/>
    <w:rsid w:val="008A611E"/>
    <w:rsid w:val="008A6345"/>
    <w:rsid w:val="008A6416"/>
    <w:rsid w:val="008A71F2"/>
    <w:rsid w:val="008A79AB"/>
    <w:rsid w:val="008B37A6"/>
    <w:rsid w:val="008B3ED0"/>
    <w:rsid w:val="008B4770"/>
    <w:rsid w:val="008B4C47"/>
    <w:rsid w:val="008B61AF"/>
    <w:rsid w:val="008B61EF"/>
    <w:rsid w:val="008B6AED"/>
    <w:rsid w:val="008B6C43"/>
    <w:rsid w:val="008B6C88"/>
    <w:rsid w:val="008C0160"/>
    <w:rsid w:val="008C0471"/>
    <w:rsid w:val="008C185A"/>
    <w:rsid w:val="008C23F8"/>
    <w:rsid w:val="008C4758"/>
    <w:rsid w:val="008C496C"/>
    <w:rsid w:val="008C7B99"/>
    <w:rsid w:val="008D0C90"/>
    <w:rsid w:val="008D1F31"/>
    <w:rsid w:val="008D3551"/>
    <w:rsid w:val="008E142D"/>
    <w:rsid w:val="008E380F"/>
    <w:rsid w:val="008E45BD"/>
    <w:rsid w:val="008E5AA2"/>
    <w:rsid w:val="008E7069"/>
    <w:rsid w:val="008F1A63"/>
    <w:rsid w:val="008F2B70"/>
    <w:rsid w:val="008F3D95"/>
    <w:rsid w:val="008F4B35"/>
    <w:rsid w:val="008F7C33"/>
    <w:rsid w:val="00900AA3"/>
    <w:rsid w:val="00901044"/>
    <w:rsid w:val="00901F9C"/>
    <w:rsid w:val="0090514B"/>
    <w:rsid w:val="009055DF"/>
    <w:rsid w:val="00907063"/>
    <w:rsid w:val="009072C5"/>
    <w:rsid w:val="00907F38"/>
    <w:rsid w:val="00911820"/>
    <w:rsid w:val="00912448"/>
    <w:rsid w:val="00913720"/>
    <w:rsid w:val="009154EC"/>
    <w:rsid w:val="00915DFC"/>
    <w:rsid w:val="00920B1E"/>
    <w:rsid w:val="009242B6"/>
    <w:rsid w:val="00926419"/>
    <w:rsid w:val="00926515"/>
    <w:rsid w:val="0092705B"/>
    <w:rsid w:val="00931398"/>
    <w:rsid w:val="00937A5B"/>
    <w:rsid w:val="00940B40"/>
    <w:rsid w:val="00940F54"/>
    <w:rsid w:val="00941FC5"/>
    <w:rsid w:val="009422E6"/>
    <w:rsid w:val="00942781"/>
    <w:rsid w:val="0094295D"/>
    <w:rsid w:val="00944751"/>
    <w:rsid w:val="0094722C"/>
    <w:rsid w:val="00950BE0"/>
    <w:rsid w:val="00950C0C"/>
    <w:rsid w:val="00951F5F"/>
    <w:rsid w:val="00955CB7"/>
    <w:rsid w:val="009563DA"/>
    <w:rsid w:val="00961748"/>
    <w:rsid w:val="00961CE1"/>
    <w:rsid w:val="009631C0"/>
    <w:rsid w:val="009642AA"/>
    <w:rsid w:val="00965D18"/>
    <w:rsid w:val="009661B6"/>
    <w:rsid w:val="00970514"/>
    <w:rsid w:val="00972027"/>
    <w:rsid w:val="00972965"/>
    <w:rsid w:val="00972AE0"/>
    <w:rsid w:val="009738E9"/>
    <w:rsid w:val="0097579F"/>
    <w:rsid w:val="0097799F"/>
    <w:rsid w:val="0098217B"/>
    <w:rsid w:val="00982A90"/>
    <w:rsid w:val="00986254"/>
    <w:rsid w:val="00986479"/>
    <w:rsid w:val="009866EC"/>
    <w:rsid w:val="009902C9"/>
    <w:rsid w:val="009905D0"/>
    <w:rsid w:val="00991741"/>
    <w:rsid w:val="00991F84"/>
    <w:rsid w:val="00992AD0"/>
    <w:rsid w:val="00993B3E"/>
    <w:rsid w:val="00995604"/>
    <w:rsid w:val="009958C7"/>
    <w:rsid w:val="00996854"/>
    <w:rsid w:val="009975AB"/>
    <w:rsid w:val="009A0672"/>
    <w:rsid w:val="009A0E89"/>
    <w:rsid w:val="009A1AA6"/>
    <w:rsid w:val="009A1BEC"/>
    <w:rsid w:val="009A3D7D"/>
    <w:rsid w:val="009A4870"/>
    <w:rsid w:val="009A5601"/>
    <w:rsid w:val="009A6A4C"/>
    <w:rsid w:val="009A74CC"/>
    <w:rsid w:val="009A79D4"/>
    <w:rsid w:val="009B2FD1"/>
    <w:rsid w:val="009B3F6B"/>
    <w:rsid w:val="009B59A6"/>
    <w:rsid w:val="009B6190"/>
    <w:rsid w:val="009B7435"/>
    <w:rsid w:val="009C039D"/>
    <w:rsid w:val="009C0FF9"/>
    <w:rsid w:val="009C1823"/>
    <w:rsid w:val="009C1940"/>
    <w:rsid w:val="009C1AC9"/>
    <w:rsid w:val="009C2496"/>
    <w:rsid w:val="009C2F2C"/>
    <w:rsid w:val="009C3BAE"/>
    <w:rsid w:val="009C4888"/>
    <w:rsid w:val="009C4E07"/>
    <w:rsid w:val="009C66A8"/>
    <w:rsid w:val="009D0007"/>
    <w:rsid w:val="009D024C"/>
    <w:rsid w:val="009D28B5"/>
    <w:rsid w:val="009D30AC"/>
    <w:rsid w:val="009D41EF"/>
    <w:rsid w:val="009D6431"/>
    <w:rsid w:val="009D6A8B"/>
    <w:rsid w:val="009D6EEE"/>
    <w:rsid w:val="009E01F8"/>
    <w:rsid w:val="009E079B"/>
    <w:rsid w:val="009E3F5C"/>
    <w:rsid w:val="009E55D6"/>
    <w:rsid w:val="009E5B71"/>
    <w:rsid w:val="009E618B"/>
    <w:rsid w:val="009E796A"/>
    <w:rsid w:val="009F0DF6"/>
    <w:rsid w:val="009F0E62"/>
    <w:rsid w:val="009F0F25"/>
    <w:rsid w:val="009F123E"/>
    <w:rsid w:val="009F145C"/>
    <w:rsid w:val="009F2050"/>
    <w:rsid w:val="009F63FC"/>
    <w:rsid w:val="009F6616"/>
    <w:rsid w:val="009F66DE"/>
    <w:rsid w:val="00A00329"/>
    <w:rsid w:val="00A00909"/>
    <w:rsid w:val="00A0150C"/>
    <w:rsid w:val="00A01B54"/>
    <w:rsid w:val="00A02F23"/>
    <w:rsid w:val="00A0327B"/>
    <w:rsid w:val="00A03E0C"/>
    <w:rsid w:val="00A04AD1"/>
    <w:rsid w:val="00A060B3"/>
    <w:rsid w:val="00A0647A"/>
    <w:rsid w:val="00A10059"/>
    <w:rsid w:val="00A108E7"/>
    <w:rsid w:val="00A11838"/>
    <w:rsid w:val="00A1301F"/>
    <w:rsid w:val="00A13791"/>
    <w:rsid w:val="00A141C3"/>
    <w:rsid w:val="00A14725"/>
    <w:rsid w:val="00A14761"/>
    <w:rsid w:val="00A14FEB"/>
    <w:rsid w:val="00A173EA"/>
    <w:rsid w:val="00A17944"/>
    <w:rsid w:val="00A201A8"/>
    <w:rsid w:val="00A20890"/>
    <w:rsid w:val="00A209AE"/>
    <w:rsid w:val="00A21901"/>
    <w:rsid w:val="00A21D94"/>
    <w:rsid w:val="00A23E8D"/>
    <w:rsid w:val="00A252A6"/>
    <w:rsid w:val="00A25F02"/>
    <w:rsid w:val="00A261C9"/>
    <w:rsid w:val="00A26302"/>
    <w:rsid w:val="00A31068"/>
    <w:rsid w:val="00A314D0"/>
    <w:rsid w:val="00A32D85"/>
    <w:rsid w:val="00A34168"/>
    <w:rsid w:val="00A34337"/>
    <w:rsid w:val="00A34EBC"/>
    <w:rsid w:val="00A372B9"/>
    <w:rsid w:val="00A41D73"/>
    <w:rsid w:val="00A47E09"/>
    <w:rsid w:val="00A51276"/>
    <w:rsid w:val="00A53B57"/>
    <w:rsid w:val="00A552A3"/>
    <w:rsid w:val="00A55EAC"/>
    <w:rsid w:val="00A56D2A"/>
    <w:rsid w:val="00A607BD"/>
    <w:rsid w:val="00A61EDA"/>
    <w:rsid w:val="00A629BC"/>
    <w:rsid w:val="00A62A3E"/>
    <w:rsid w:val="00A64A70"/>
    <w:rsid w:val="00A65420"/>
    <w:rsid w:val="00A728F7"/>
    <w:rsid w:val="00A72C3E"/>
    <w:rsid w:val="00A747F1"/>
    <w:rsid w:val="00A74C0E"/>
    <w:rsid w:val="00A74F1B"/>
    <w:rsid w:val="00A76423"/>
    <w:rsid w:val="00A81E64"/>
    <w:rsid w:val="00A824C5"/>
    <w:rsid w:val="00A84BDE"/>
    <w:rsid w:val="00A84F30"/>
    <w:rsid w:val="00A8587C"/>
    <w:rsid w:val="00A865B5"/>
    <w:rsid w:val="00A87F45"/>
    <w:rsid w:val="00A90AE4"/>
    <w:rsid w:val="00A91E48"/>
    <w:rsid w:val="00A91FE4"/>
    <w:rsid w:val="00A92A5B"/>
    <w:rsid w:val="00A932CC"/>
    <w:rsid w:val="00A93427"/>
    <w:rsid w:val="00A960E6"/>
    <w:rsid w:val="00A96B5D"/>
    <w:rsid w:val="00A975B7"/>
    <w:rsid w:val="00A97FE1"/>
    <w:rsid w:val="00AA156D"/>
    <w:rsid w:val="00AA19AF"/>
    <w:rsid w:val="00AA1A86"/>
    <w:rsid w:val="00AA3D5E"/>
    <w:rsid w:val="00AA4586"/>
    <w:rsid w:val="00AA6F3D"/>
    <w:rsid w:val="00AB0883"/>
    <w:rsid w:val="00AB22DD"/>
    <w:rsid w:val="00AB28DE"/>
    <w:rsid w:val="00AB30F6"/>
    <w:rsid w:val="00AB55F4"/>
    <w:rsid w:val="00AB609B"/>
    <w:rsid w:val="00AB7F92"/>
    <w:rsid w:val="00AC01B9"/>
    <w:rsid w:val="00AC1602"/>
    <w:rsid w:val="00AC1C4F"/>
    <w:rsid w:val="00AC2B10"/>
    <w:rsid w:val="00AC392F"/>
    <w:rsid w:val="00AC3A45"/>
    <w:rsid w:val="00AC3D5D"/>
    <w:rsid w:val="00AC54E2"/>
    <w:rsid w:val="00AC6C52"/>
    <w:rsid w:val="00AC743E"/>
    <w:rsid w:val="00AC7615"/>
    <w:rsid w:val="00AD05E5"/>
    <w:rsid w:val="00AD1895"/>
    <w:rsid w:val="00AD4340"/>
    <w:rsid w:val="00AD4B10"/>
    <w:rsid w:val="00AD5460"/>
    <w:rsid w:val="00AE127D"/>
    <w:rsid w:val="00AE3549"/>
    <w:rsid w:val="00AE38FD"/>
    <w:rsid w:val="00AE4F78"/>
    <w:rsid w:val="00AE5E38"/>
    <w:rsid w:val="00AE5EA0"/>
    <w:rsid w:val="00AE6E21"/>
    <w:rsid w:val="00AE78E6"/>
    <w:rsid w:val="00AF28C9"/>
    <w:rsid w:val="00AF315B"/>
    <w:rsid w:val="00AF3E0A"/>
    <w:rsid w:val="00AF43A6"/>
    <w:rsid w:val="00AF5009"/>
    <w:rsid w:val="00AF5451"/>
    <w:rsid w:val="00AF5965"/>
    <w:rsid w:val="00AF6C15"/>
    <w:rsid w:val="00AF7E23"/>
    <w:rsid w:val="00B03C7E"/>
    <w:rsid w:val="00B04609"/>
    <w:rsid w:val="00B06485"/>
    <w:rsid w:val="00B06D56"/>
    <w:rsid w:val="00B06D9C"/>
    <w:rsid w:val="00B07DF0"/>
    <w:rsid w:val="00B1025D"/>
    <w:rsid w:val="00B10A24"/>
    <w:rsid w:val="00B141EA"/>
    <w:rsid w:val="00B1541F"/>
    <w:rsid w:val="00B20AD7"/>
    <w:rsid w:val="00B21029"/>
    <w:rsid w:val="00B2177D"/>
    <w:rsid w:val="00B21799"/>
    <w:rsid w:val="00B21FBE"/>
    <w:rsid w:val="00B25367"/>
    <w:rsid w:val="00B25D1C"/>
    <w:rsid w:val="00B2740D"/>
    <w:rsid w:val="00B333BF"/>
    <w:rsid w:val="00B33A2A"/>
    <w:rsid w:val="00B33CA1"/>
    <w:rsid w:val="00B34069"/>
    <w:rsid w:val="00B3498E"/>
    <w:rsid w:val="00B35662"/>
    <w:rsid w:val="00B3649F"/>
    <w:rsid w:val="00B4082F"/>
    <w:rsid w:val="00B40C8F"/>
    <w:rsid w:val="00B42574"/>
    <w:rsid w:val="00B446B6"/>
    <w:rsid w:val="00B44DE4"/>
    <w:rsid w:val="00B454C1"/>
    <w:rsid w:val="00B4635C"/>
    <w:rsid w:val="00B46F9A"/>
    <w:rsid w:val="00B501EB"/>
    <w:rsid w:val="00B50660"/>
    <w:rsid w:val="00B5091C"/>
    <w:rsid w:val="00B50F0F"/>
    <w:rsid w:val="00B511D5"/>
    <w:rsid w:val="00B51D50"/>
    <w:rsid w:val="00B5292C"/>
    <w:rsid w:val="00B531FC"/>
    <w:rsid w:val="00B53F62"/>
    <w:rsid w:val="00B57968"/>
    <w:rsid w:val="00B57CB3"/>
    <w:rsid w:val="00B57CC0"/>
    <w:rsid w:val="00B57D54"/>
    <w:rsid w:val="00B6083C"/>
    <w:rsid w:val="00B61ACE"/>
    <w:rsid w:val="00B61E06"/>
    <w:rsid w:val="00B62239"/>
    <w:rsid w:val="00B63EC7"/>
    <w:rsid w:val="00B64D3A"/>
    <w:rsid w:val="00B656CA"/>
    <w:rsid w:val="00B666E1"/>
    <w:rsid w:val="00B66840"/>
    <w:rsid w:val="00B67E0C"/>
    <w:rsid w:val="00B75305"/>
    <w:rsid w:val="00B803AE"/>
    <w:rsid w:val="00B8151F"/>
    <w:rsid w:val="00B81C96"/>
    <w:rsid w:val="00B822C9"/>
    <w:rsid w:val="00B82512"/>
    <w:rsid w:val="00B83A1C"/>
    <w:rsid w:val="00B847E4"/>
    <w:rsid w:val="00B84BF2"/>
    <w:rsid w:val="00B85A64"/>
    <w:rsid w:val="00B869AA"/>
    <w:rsid w:val="00B87738"/>
    <w:rsid w:val="00B90729"/>
    <w:rsid w:val="00B90C41"/>
    <w:rsid w:val="00B9197B"/>
    <w:rsid w:val="00B92624"/>
    <w:rsid w:val="00B932D9"/>
    <w:rsid w:val="00B95C18"/>
    <w:rsid w:val="00B9613B"/>
    <w:rsid w:val="00B96584"/>
    <w:rsid w:val="00B968E1"/>
    <w:rsid w:val="00B96EE6"/>
    <w:rsid w:val="00BA1C61"/>
    <w:rsid w:val="00BA2C3F"/>
    <w:rsid w:val="00BA4011"/>
    <w:rsid w:val="00BA4DCC"/>
    <w:rsid w:val="00BA543B"/>
    <w:rsid w:val="00BA5C9B"/>
    <w:rsid w:val="00BA5DC2"/>
    <w:rsid w:val="00BA613C"/>
    <w:rsid w:val="00BA67AE"/>
    <w:rsid w:val="00BA784A"/>
    <w:rsid w:val="00BB3658"/>
    <w:rsid w:val="00BB493F"/>
    <w:rsid w:val="00BB56AA"/>
    <w:rsid w:val="00BB6018"/>
    <w:rsid w:val="00BB6CC6"/>
    <w:rsid w:val="00BB7C5B"/>
    <w:rsid w:val="00BB7DDF"/>
    <w:rsid w:val="00BC2EDB"/>
    <w:rsid w:val="00BC3A44"/>
    <w:rsid w:val="00BC47A6"/>
    <w:rsid w:val="00BC5F75"/>
    <w:rsid w:val="00BC7C93"/>
    <w:rsid w:val="00BD0E23"/>
    <w:rsid w:val="00BD58E7"/>
    <w:rsid w:val="00BD7620"/>
    <w:rsid w:val="00BE094E"/>
    <w:rsid w:val="00BE3324"/>
    <w:rsid w:val="00BE33FC"/>
    <w:rsid w:val="00BE3A5E"/>
    <w:rsid w:val="00BE61D7"/>
    <w:rsid w:val="00BE69AA"/>
    <w:rsid w:val="00BE6F3F"/>
    <w:rsid w:val="00BE78A4"/>
    <w:rsid w:val="00BF16FE"/>
    <w:rsid w:val="00BF1907"/>
    <w:rsid w:val="00BF367B"/>
    <w:rsid w:val="00BF4C4F"/>
    <w:rsid w:val="00BF4DAB"/>
    <w:rsid w:val="00BF5582"/>
    <w:rsid w:val="00BF7B34"/>
    <w:rsid w:val="00C002B5"/>
    <w:rsid w:val="00C0093D"/>
    <w:rsid w:val="00C011F5"/>
    <w:rsid w:val="00C02E8F"/>
    <w:rsid w:val="00C03051"/>
    <w:rsid w:val="00C03F0A"/>
    <w:rsid w:val="00C051F4"/>
    <w:rsid w:val="00C07B4B"/>
    <w:rsid w:val="00C1102A"/>
    <w:rsid w:val="00C11D1B"/>
    <w:rsid w:val="00C1426E"/>
    <w:rsid w:val="00C145A9"/>
    <w:rsid w:val="00C14875"/>
    <w:rsid w:val="00C14E65"/>
    <w:rsid w:val="00C14E86"/>
    <w:rsid w:val="00C16583"/>
    <w:rsid w:val="00C17AB5"/>
    <w:rsid w:val="00C207D0"/>
    <w:rsid w:val="00C208DB"/>
    <w:rsid w:val="00C20D89"/>
    <w:rsid w:val="00C21AFC"/>
    <w:rsid w:val="00C2496E"/>
    <w:rsid w:val="00C26BF6"/>
    <w:rsid w:val="00C2785E"/>
    <w:rsid w:val="00C3092B"/>
    <w:rsid w:val="00C32877"/>
    <w:rsid w:val="00C33730"/>
    <w:rsid w:val="00C374D3"/>
    <w:rsid w:val="00C37770"/>
    <w:rsid w:val="00C37CAF"/>
    <w:rsid w:val="00C403EE"/>
    <w:rsid w:val="00C439D0"/>
    <w:rsid w:val="00C45475"/>
    <w:rsid w:val="00C4620B"/>
    <w:rsid w:val="00C47636"/>
    <w:rsid w:val="00C478A7"/>
    <w:rsid w:val="00C501BD"/>
    <w:rsid w:val="00C50807"/>
    <w:rsid w:val="00C522BD"/>
    <w:rsid w:val="00C5263A"/>
    <w:rsid w:val="00C533E3"/>
    <w:rsid w:val="00C536A0"/>
    <w:rsid w:val="00C53DA2"/>
    <w:rsid w:val="00C55E87"/>
    <w:rsid w:val="00C566AC"/>
    <w:rsid w:val="00C56C09"/>
    <w:rsid w:val="00C61CFA"/>
    <w:rsid w:val="00C62981"/>
    <w:rsid w:val="00C64D6F"/>
    <w:rsid w:val="00C65EED"/>
    <w:rsid w:val="00C716E6"/>
    <w:rsid w:val="00C718B4"/>
    <w:rsid w:val="00C71F37"/>
    <w:rsid w:val="00C7202E"/>
    <w:rsid w:val="00C73474"/>
    <w:rsid w:val="00C734AB"/>
    <w:rsid w:val="00C7352F"/>
    <w:rsid w:val="00C73902"/>
    <w:rsid w:val="00C74C36"/>
    <w:rsid w:val="00C74FA1"/>
    <w:rsid w:val="00C77FD4"/>
    <w:rsid w:val="00C822B8"/>
    <w:rsid w:val="00C829F1"/>
    <w:rsid w:val="00C82CFA"/>
    <w:rsid w:val="00C84171"/>
    <w:rsid w:val="00C8525D"/>
    <w:rsid w:val="00C8585F"/>
    <w:rsid w:val="00C86D3A"/>
    <w:rsid w:val="00C9074E"/>
    <w:rsid w:val="00C90933"/>
    <w:rsid w:val="00C92897"/>
    <w:rsid w:val="00C95A7A"/>
    <w:rsid w:val="00CA2B21"/>
    <w:rsid w:val="00CA481B"/>
    <w:rsid w:val="00CA50B1"/>
    <w:rsid w:val="00CA7BF5"/>
    <w:rsid w:val="00CA7E9C"/>
    <w:rsid w:val="00CB0677"/>
    <w:rsid w:val="00CB1351"/>
    <w:rsid w:val="00CB1C06"/>
    <w:rsid w:val="00CB22F3"/>
    <w:rsid w:val="00CB2F1D"/>
    <w:rsid w:val="00CB3189"/>
    <w:rsid w:val="00CB45B9"/>
    <w:rsid w:val="00CB6062"/>
    <w:rsid w:val="00CB7448"/>
    <w:rsid w:val="00CB7E15"/>
    <w:rsid w:val="00CC14A8"/>
    <w:rsid w:val="00CC2B76"/>
    <w:rsid w:val="00CC2DD0"/>
    <w:rsid w:val="00CC32C3"/>
    <w:rsid w:val="00CC4DB1"/>
    <w:rsid w:val="00CC505F"/>
    <w:rsid w:val="00CC797F"/>
    <w:rsid w:val="00CD1F3E"/>
    <w:rsid w:val="00CD4128"/>
    <w:rsid w:val="00CD41BD"/>
    <w:rsid w:val="00CD6A15"/>
    <w:rsid w:val="00CD6D12"/>
    <w:rsid w:val="00CE18F5"/>
    <w:rsid w:val="00CE1D7A"/>
    <w:rsid w:val="00CE2205"/>
    <w:rsid w:val="00CE482A"/>
    <w:rsid w:val="00CE4CC9"/>
    <w:rsid w:val="00CE4F20"/>
    <w:rsid w:val="00CE57F5"/>
    <w:rsid w:val="00CE5AD6"/>
    <w:rsid w:val="00CF0F02"/>
    <w:rsid w:val="00CF1506"/>
    <w:rsid w:val="00CF2220"/>
    <w:rsid w:val="00CF2D04"/>
    <w:rsid w:val="00CF3779"/>
    <w:rsid w:val="00CF3ADF"/>
    <w:rsid w:val="00D0006C"/>
    <w:rsid w:val="00D00AD7"/>
    <w:rsid w:val="00D01F86"/>
    <w:rsid w:val="00D05A92"/>
    <w:rsid w:val="00D07939"/>
    <w:rsid w:val="00D10FCF"/>
    <w:rsid w:val="00D1198B"/>
    <w:rsid w:val="00D13A2D"/>
    <w:rsid w:val="00D14490"/>
    <w:rsid w:val="00D1615B"/>
    <w:rsid w:val="00D16FBE"/>
    <w:rsid w:val="00D17DDB"/>
    <w:rsid w:val="00D17E8E"/>
    <w:rsid w:val="00D210AF"/>
    <w:rsid w:val="00D214BE"/>
    <w:rsid w:val="00D22CCA"/>
    <w:rsid w:val="00D23D16"/>
    <w:rsid w:val="00D24183"/>
    <w:rsid w:val="00D24C65"/>
    <w:rsid w:val="00D24C8A"/>
    <w:rsid w:val="00D25131"/>
    <w:rsid w:val="00D265FF"/>
    <w:rsid w:val="00D3095F"/>
    <w:rsid w:val="00D34749"/>
    <w:rsid w:val="00D349EC"/>
    <w:rsid w:val="00D34D4B"/>
    <w:rsid w:val="00D35669"/>
    <w:rsid w:val="00D35AC8"/>
    <w:rsid w:val="00D360B5"/>
    <w:rsid w:val="00D36E96"/>
    <w:rsid w:val="00D41D1A"/>
    <w:rsid w:val="00D42AFA"/>
    <w:rsid w:val="00D4355C"/>
    <w:rsid w:val="00D45253"/>
    <w:rsid w:val="00D46166"/>
    <w:rsid w:val="00D461B6"/>
    <w:rsid w:val="00D46D58"/>
    <w:rsid w:val="00D50DF1"/>
    <w:rsid w:val="00D52E7F"/>
    <w:rsid w:val="00D53C3E"/>
    <w:rsid w:val="00D53E69"/>
    <w:rsid w:val="00D54224"/>
    <w:rsid w:val="00D5494D"/>
    <w:rsid w:val="00D54985"/>
    <w:rsid w:val="00D54FC2"/>
    <w:rsid w:val="00D55AC8"/>
    <w:rsid w:val="00D60FA2"/>
    <w:rsid w:val="00D61B7A"/>
    <w:rsid w:val="00D642C9"/>
    <w:rsid w:val="00D66814"/>
    <w:rsid w:val="00D7039A"/>
    <w:rsid w:val="00D70CA6"/>
    <w:rsid w:val="00D71D60"/>
    <w:rsid w:val="00D7204B"/>
    <w:rsid w:val="00D73DAE"/>
    <w:rsid w:val="00D741E2"/>
    <w:rsid w:val="00D77486"/>
    <w:rsid w:val="00D82080"/>
    <w:rsid w:val="00D82AB8"/>
    <w:rsid w:val="00D85D46"/>
    <w:rsid w:val="00D863DA"/>
    <w:rsid w:val="00D87822"/>
    <w:rsid w:val="00D90277"/>
    <w:rsid w:val="00D90B47"/>
    <w:rsid w:val="00D9403D"/>
    <w:rsid w:val="00D94F06"/>
    <w:rsid w:val="00D955CD"/>
    <w:rsid w:val="00D9626D"/>
    <w:rsid w:val="00D97FE0"/>
    <w:rsid w:val="00DA15A7"/>
    <w:rsid w:val="00DA2B72"/>
    <w:rsid w:val="00DA4347"/>
    <w:rsid w:val="00DA43A7"/>
    <w:rsid w:val="00DA572F"/>
    <w:rsid w:val="00DA7049"/>
    <w:rsid w:val="00DB03CF"/>
    <w:rsid w:val="00DB0F8F"/>
    <w:rsid w:val="00DB1013"/>
    <w:rsid w:val="00DB4A9F"/>
    <w:rsid w:val="00DB5F01"/>
    <w:rsid w:val="00DB6B9F"/>
    <w:rsid w:val="00DB6F45"/>
    <w:rsid w:val="00DB7232"/>
    <w:rsid w:val="00DC058F"/>
    <w:rsid w:val="00DC0707"/>
    <w:rsid w:val="00DC0B40"/>
    <w:rsid w:val="00DC16D5"/>
    <w:rsid w:val="00DC2B2C"/>
    <w:rsid w:val="00DC446E"/>
    <w:rsid w:val="00DC4C9C"/>
    <w:rsid w:val="00DC4FCB"/>
    <w:rsid w:val="00DC60A0"/>
    <w:rsid w:val="00DC6594"/>
    <w:rsid w:val="00DC6622"/>
    <w:rsid w:val="00DC709E"/>
    <w:rsid w:val="00DC746A"/>
    <w:rsid w:val="00DD0D6C"/>
    <w:rsid w:val="00DD0FAA"/>
    <w:rsid w:val="00DD1EC5"/>
    <w:rsid w:val="00DD377A"/>
    <w:rsid w:val="00DD4AA5"/>
    <w:rsid w:val="00DD4DDB"/>
    <w:rsid w:val="00DD52D1"/>
    <w:rsid w:val="00DE0625"/>
    <w:rsid w:val="00DE10EB"/>
    <w:rsid w:val="00DE2F43"/>
    <w:rsid w:val="00DE46C1"/>
    <w:rsid w:val="00DE4718"/>
    <w:rsid w:val="00DE5E6C"/>
    <w:rsid w:val="00DE65C0"/>
    <w:rsid w:val="00DE67B1"/>
    <w:rsid w:val="00DE79F8"/>
    <w:rsid w:val="00DE7DD3"/>
    <w:rsid w:val="00DF0902"/>
    <w:rsid w:val="00DF0AAA"/>
    <w:rsid w:val="00DF374F"/>
    <w:rsid w:val="00DF4EB9"/>
    <w:rsid w:val="00DF607A"/>
    <w:rsid w:val="00DF64DE"/>
    <w:rsid w:val="00DF7BFD"/>
    <w:rsid w:val="00E01810"/>
    <w:rsid w:val="00E0260A"/>
    <w:rsid w:val="00E07B76"/>
    <w:rsid w:val="00E07EAC"/>
    <w:rsid w:val="00E14004"/>
    <w:rsid w:val="00E1478D"/>
    <w:rsid w:val="00E14964"/>
    <w:rsid w:val="00E14AA6"/>
    <w:rsid w:val="00E165D8"/>
    <w:rsid w:val="00E16EB1"/>
    <w:rsid w:val="00E216C1"/>
    <w:rsid w:val="00E2233C"/>
    <w:rsid w:val="00E22C3A"/>
    <w:rsid w:val="00E232BA"/>
    <w:rsid w:val="00E23C41"/>
    <w:rsid w:val="00E244A7"/>
    <w:rsid w:val="00E24A00"/>
    <w:rsid w:val="00E3134E"/>
    <w:rsid w:val="00E34D28"/>
    <w:rsid w:val="00E40D34"/>
    <w:rsid w:val="00E41B00"/>
    <w:rsid w:val="00E42925"/>
    <w:rsid w:val="00E44323"/>
    <w:rsid w:val="00E4446A"/>
    <w:rsid w:val="00E45378"/>
    <w:rsid w:val="00E46F02"/>
    <w:rsid w:val="00E471AD"/>
    <w:rsid w:val="00E4745E"/>
    <w:rsid w:val="00E514A8"/>
    <w:rsid w:val="00E53721"/>
    <w:rsid w:val="00E53999"/>
    <w:rsid w:val="00E544E8"/>
    <w:rsid w:val="00E57479"/>
    <w:rsid w:val="00E600EC"/>
    <w:rsid w:val="00E602AF"/>
    <w:rsid w:val="00E60550"/>
    <w:rsid w:val="00E60E02"/>
    <w:rsid w:val="00E616A9"/>
    <w:rsid w:val="00E624FD"/>
    <w:rsid w:val="00E629DC"/>
    <w:rsid w:val="00E63BCA"/>
    <w:rsid w:val="00E64F44"/>
    <w:rsid w:val="00E66D23"/>
    <w:rsid w:val="00E66E08"/>
    <w:rsid w:val="00E671F7"/>
    <w:rsid w:val="00E704DE"/>
    <w:rsid w:val="00E705BC"/>
    <w:rsid w:val="00E70D8E"/>
    <w:rsid w:val="00E711AF"/>
    <w:rsid w:val="00E712E6"/>
    <w:rsid w:val="00E71A46"/>
    <w:rsid w:val="00E71B96"/>
    <w:rsid w:val="00E71F1F"/>
    <w:rsid w:val="00E73A73"/>
    <w:rsid w:val="00E73F48"/>
    <w:rsid w:val="00E76F0A"/>
    <w:rsid w:val="00E77DE3"/>
    <w:rsid w:val="00E823E4"/>
    <w:rsid w:val="00E82891"/>
    <w:rsid w:val="00E8380F"/>
    <w:rsid w:val="00E83AA2"/>
    <w:rsid w:val="00E83DE0"/>
    <w:rsid w:val="00E84CA5"/>
    <w:rsid w:val="00E84E54"/>
    <w:rsid w:val="00E85E53"/>
    <w:rsid w:val="00E86883"/>
    <w:rsid w:val="00E90050"/>
    <w:rsid w:val="00E90251"/>
    <w:rsid w:val="00E92FB2"/>
    <w:rsid w:val="00E94DFD"/>
    <w:rsid w:val="00E95D26"/>
    <w:rsid w:val="00E9612D"/>
    <w:rsid w:val="00E9660D"/>
    <w:rsid w:val="00EA0095"/>
    <w:rsid w:val="00EA0FFA"/>
    <w:rsid w:val="00EA1573"/>
    <w:rsid w:val="00EA19D8"/>
    <w:rsid w:val="00EA2454"/>
    <w:rsid w:val="00EA2597"/>
    <w:rsid w:val="00EA4113"/>
    <w:rsid w:val="00EA5528"/>
    <w:rsid w:val="00EA7015"/>
    <w:rsid w:val="00EA7C9E"/>
    <w:rsid w:val="00EB033C"/>
    <w:rsid w:val="00EB14A7"/>
    <w:rsid w:val="00EB1577"/>
    <w:rsid w:val="00EB1D76"/>
    <w:rsid w:val="00EB2EE5"/>
    <w:rsid w:val="00EB3107"/>
    <w:rsid w:val="00EB3544"/>
    <w:rsid w:val="00EB3CA9"/>
    <w:rsid w:val="00EB6145"/>
    <w:rsid w:val="00EB6DA9"/>
    <w:rsid w:val="00EB7C55"/>
    <w:rsid w:val="00EC2D59"/>
    <w:rsid w:val="00EC7CE2"/>
    <w:rsid w:val="00ED0493"/>
    <w:rsid w:val="00ED0639"/>
    <w:rsid w:val="00ED1F62"/>
    <w:rsid w:val="00ED3C5F"/>
    <w:rsid w:val="00ED3D04"/>
    <w:rsid w:val="00ED4E8D"/>
    <w:rsid w:val="00ED60DC"/>
    <w:rsid w:val="00EE0FD8"/>
    <w:rsid w:val="00EE3D8A"/>
    <w:rsid w:val="00EE5BDA"/>
    <w:rsid w:val="00EE7CD5"/>
    <w:rsid w:val="00EE7F42"/>
    <w:rsid w:val="00EF04E1"/>
    <w:rsid w:val="00EF0D86"/>
    <w:rsid w:val="00EF2B55"/>
    <w:rsid w:val="00EF5C52"/>
    <w:rsid w:val="00EF6DF4"/>
    <w:rsid w:val="00F0176E"/>
    <w:rsid w:val="00F036E9"/>
    <w:rsid w:val="00F0586B"/>
    <w:rsid w:val="00F07732"/>
    <w:rsid w:val="00F10D77"/>
    <w:rsid w:val="00F12CED"/>
    <w:rsid w:val="00F13768"/>
    <w:rsid w:val="00F14835"/>
    <w:rsid w:val="00F156C3"/>
    <w:rsid w:val="00F15D85"/>
    <w:rsid w:val="00F2156C"/>
    <w:rsid w:val="00F21FB2"/>
    <w:rsid w:val="00F22BC5"/>
    <w:rsid w:val="00F23E61"/>
    <w:rsid w:val="00F256E7"/>
    <w:rsid w:val="00F262F6"/>
    <w:rsid w:val="00F26C01"/>
    <w:rsid w:val="00F26D5D"/>
    <w:rsid w:val="00F2718D"/>
    <w:rsid w:val="00F27366"/>
    <w:rsid w:val="00F32199"/>
    <w:rsid w:val="00F3283C"/>
    <w:rsid w:val="00F3382E"/>
    <w:rsid w:val="00F3399E"/>
    <w:rsid w:val="00F35113"/>
    <w:rsid w:val="00F3766D"/>
    <w:rsid w:val="00F408DA"/>
    <w:rsid w:val="00F41DB4"/>
    <w:rsid w:val="00F447CE"/>
    <w:rsid w:val="00F45B64"/>
    <w:rsid w:val="00F4682D"/>
    <w:rsid w:val="00F4766B"/>
    <w:rsid w:val="00F538AA"/>
    <w:rsid w:val="00F54027"/>
    <w:rsid w:val="00F54B0D"/>
    <w:rsid w:val="00F55EBD"/>
    <w:rsid w:val="00F561C7"/>
    <w:rsid w:val="00F6083B"/>
    <w:rsid w:val="00F62262"/>
    <w:rsid w:val="00F62663"/>
    <w:rsid w:val="00F63A84"/>
    <w:rsid w:val="00F64E9A"/>
    <w:rsid w:val="00F65231"/>
    <w:rsid w:val="00F65F2E"/>
    <w:rsid w:val="00F707F9"/>
    <w:rsid w:val="00F73D07"/>
    <w:rsid w:val="00F74451"/>
    <w:rsid w:val="00F75573"/>
    <w:rsid w:val="00F774BE"/>
    <w:rsid w:val="00F77D18"/>
    <w:rsid w:val="00F80364"/>
    <w:rsid w:val="00F80A6B"/>
    <w:rsid w:val="00F829FC"/>
    <w:rsid w:val="00F853E7"/>
    <w:rsid w:val="00F85552"/>
    <w:rsid w:val="00F87E60"/>
    <w:rsid w:val="00F903DB"/>
    <w:rsid w:val="00F948AA"/>
    <w:rsid w:val="00FA2261"/>
    <w:rsid w:val="00FA3450"/>
    <w:rsid w:val="00FA3C67"/>
    <w:rsid w:val="00FB09CB"/>
    <w:rsid w:val="00FB136D"/>
    <w:rsid w:val="00FB1E93"/>
    <w:rsid w:val="00FB36D3"/>
    <w:rsid w:val="00FB5AEA"/>
    <w:rsid w:val="00FB6DFF"/>
    <w:rsid w:val="00FC0311"/>
    <w:rsid w:val="00FC03DE"/>
    <w:rsid w:val="00FC07A1"/>
    <w:rsid w:val="00FC1137"/>
    <w:rsid w:val="00FC24B7"/>
    <w:rsid w:val="00FC38EA"/>
    <w:rsid w:val="00FC38FD"/>
    <w:rsid w:val="00FC46E3"/>
    <w:rsid w:val="00FC5DED"/>
    <w:rsid w:val="00FC618C"/>
    <w:rsid w:val="00FC702A"/>
    <w:rsid w:val="00FC7AA5"/>
    <w:rsid w:val="00FC7D88"/>
    <w:rsid w:val="00FD0CAB"/>
    <w:rsid w:val="00FD1851"/>
    <w:rsid w:val="00FD2BB2"/>
    <w:rsid w:val="00FD33C1"/>
    <w:rsid w:val="00FD3766"/>
    <w:rsid w:val="00FD663A"/>
    <w:rsid w:val="00FD702C"/>
    <w:rsid w:val="00FD775F"/>
    <w:rsid w:val="00FE1011"/>
    <w:rsid w:val="00FE127E"/>
    <w:rsid w:val="00FE1556"/>
    <w:rsid w:val="00FE1761"/>
    <w:rsid w:val="00FE2F47"/>
    <w:rsid w:val="00FE31E7"/>
    <w:rsid w:val="00FE364A"/>
    <w:rsid w:val="00FE386A"/>
    <w:rsid w:val="00FE3A64"/>
    <w:rsid w:val="00FE4125"/>
    <w:rsid w:val="00FE4A8E"/>
    <w:rsid w:val="00FE53DA"/>
    <w:rsid w:val="00FE7195"/>
    <w:rsid w:val="00FE76B3"/>
    <w:rsid w:val="00FE7DD0"/>
    <w:rsid w:val="00FF4E0B"/>
    <w:rsid w:val="00FF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DCA984-75DB-44B7-AF3C-770B43BA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3766"/>
    <w:pPr>
      <w:widowControl w:val="0"/>
      <w:suppressAutoHyphens/>
    </w:pPr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3406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locked/>
    <w:rsid w:val="0048347E"/>
    <w:pPr>
      <w:widowControl/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504E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0517"/>
    <w:pPr>
      <w:widowControl/>
      <w:tabs>
        <w:tab w:val="center" w:pos="4819"/>
        <w:tab w:val="right" w:pos="9638"/>
      </w:tabs>
      <w:suppressAutoHyphens w:val="0"/>
    </w:pPr>
    <w:rPr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A1ED0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0F0517"/>
    <w:pPr>
      <w:widowControl/>
      <w:tabs>
        <w:tab w:val="center" w:pos="4819"/>
        <w:tab w:val="right" w:pos="9638"/>
      </w:tabs>
      <w:suppressAutoHyphens w:val="0"/>
    </w:pPr>
    <w:rPr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A1ED0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72027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972027"/>
    <w:rPr>
      <w:rFonts w:cs="Times New Roman"/>
      <w:b/>
      <w:bCs/>
    </w:rPr>
  </w:style>
  <w:style w:type="character" w:customStyle="1" w:styleId="EmailStyle21">
    <w:name w:val="EmailStyle21"/>
    <w:basedOn w:val="Carpredefinitoparagrafo"/>
    <w:uiPriority w:val="99"/>
    <w:semiHidden/>
    <w:rsid w:val="00110AD7"/>
    <w:rPr>
      <w:rFonts w:ascii="Arial" w:hAnsi="Arial" w:cs="Arial"/>
      <w:color w:val="00008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FC24B7"/>
    <w:pPr>
      <w:widowControl/>
      <w:suppressAutoHyphens w:val="0"/>
    </w:pPr>
    <w:rPr>
      <w:rFonts w:ascii="Lucida Grande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C24B7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rsid w:val="008448D9"/>
    <w:rPr>
      <w:rFonts w:cs="Times New Roman"/>
      <w:color w:val="800080"/>
      <w:u w:val="single"/>
    </w:rPr>
  </w:style>
  <w:style w:type="paragraph" w:customStyle="1" w:styleId="titolo">
    <w:name w:val="titolo"/>
    <w:uiPriority w:val="99"/>
    <w:rsid w:val="00A25F02"/>
    <w:pPr>
      <w:widowControl w:val="0"/>
    </w:pPr>
    <w:rPr>
      <w:rFonts w:eastAsia="ヒラギノ角ゴ Pro W3"/>
      <w:b/>
      <w:color w:val="6C6C6C"/>
      <w:sz w:val="48"/>
      <w:szCs w:val="20"/>
    </w:rPr>
  </w:style>
  <w:style w:type="character" w:styleId="Enfasicorsivo">
    <w:name w:val="Emphasis"/>
    <w:basedOn w:val="Carpredefinitoparagrafo"/>
    <w:uiPriority w:val="20"/>
    <w:qFormat/>
    <w:locked/>
    <w:rsid w:val="002A5784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FD376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022D8A"/>
  </w:style>
  <w:style w:type="paragraph" w:styleId="Testonormale">
    <w:name w:val="Plain Text"/>
    <w:basedOn w:val="Normale"/>
    <w:link w:val="TestonormaleCarattere"/>
    <w:uiPriority w:val="99"/>
    <w:semiHidden/>
    <w:unhideWhenUsed/>
    <w:rsid w:val="00B96584"/>
    <w:pPr>
      <w:widowControl/>
      <w:suppressAutoHyphens w:val="0"/>
    </w:pPr>
    <w:rPr>
      <w:rFonts w:ascii="Calibri" w:eastAsiaTheme="minorHAnsi" w:hAnsi="Calibri" w:cstheme="minorBid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96584"/>
    <w:rPr>
      <w:rFonts w:ascii="Calibri" w:eastAsiaTheme="minorHAnsi" w:hAnsi="Calibri" w:cstheme="minorBidi"/>
      <w:szCs w:val="21"/>
      <w:lang w:eastAsia="en-US"/>
    </w:rPr>
  </w:style>
  <w:style w:type="paragraph" w:styleId="Nessunaspaziatura">
    <w:name w:val="No Spacing"/>
    <w:uiPriority w:val="1"/>
    <w:qFormat/>
    <w:rsid w:val="007D6005"/>
    <w:rPr>
      <w:rFonts w:ascii="Calibri" w:eastAsiaTheme="minorHAnsi" w:hAnsi="Calibri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246ECA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6EC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6ECA"/>
    <w:rPr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6ECA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6ECA"/>
    <w:rPr>
      <w:b/>
      <w:bCs/>
      <w:sz w:val="20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3361CC"/>
    <w:pPr>
      <w:ind w:left="720"/>
      <w:contextualSpacing/>
    </w:pPr>
  </w:style>
  <w:style w:type="character" w:customStyle="1" w:styleId="testo">
    <w:name w:val="testo"/>
    <w:rsid w:val="006478F4"/>
  </w:style>
  <w:style w:type="character" w:customStyle="1" w:styleId="st">
    <w:name w:val="st"/>
    <w:basedOn w:val="Carpredefinitoparagrafo"/>
    <w:rsid w:val="006B2746"/>
  </w:style>
  <w:style w:type="paragraph" w:customStyle="1" w:styleId="Standard">
    <w:name w:val="Standard"/>
    <w:rsid w:val="00EB14A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en-GB" w:eastAsia="zh-CN" w:bidi="hi-IN"/>
    </w:rPr>
  </w:style>
  <w:style w:type="paragraph" w:customStyle="1" w:styleId="Default">
    <w:name w:val="Default"/>
    <w:rsid w:val="00A11838"/>
    <w:pPr>
      <w:autoSpaceDE w:val="0"/>
      <w:autoSpaceDN w:val="0"/>
      <w:adjustRightInd w:val="0"/>
    </w:pPr>
    <w:rPr>
      <w:rFonts w:ascii="HelveticaNeueLT Std Lt" w:hAnsi="HelveticaNeueLT Std Lt" w:cs="HelveticaNeueLT Std L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11838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A11838"/>
    <w:rPr>
      <w:rFonts w:cs="HelveticaNeueLT Std Lt"/>
      <w:color w:val="000000"/>
      <w:sz w:val="22"/>
      <w:szCs w:val="22"/>
    </w:rPr>
  </w:style>
  <w:style w:type="character" w:customStyle="1" w:styleId="A3">
    <w:name w:val="A3"/>
    <w:uiPriority w:val="99"/>
    <w:rsid w:val="00A11838"/>
    <w:rPr>
      <w:rFonts w:ascii="HelveticaNeueLT Std" w:hAnsi="HelveticaNeueLT Std" w:cs="HelveticaNeueLT Std"/>
      <w:b/>
      <w:bCs/>
      <w:color w:val="000000"/>
      <w:sz w:val="44"/>
      <w:szCs w:val="44"/>
    </w:rPr>
  </w:style>
  <w:style w:type="character" w:customStyle="1" w:styleId="A4">
    <w:name w:val="A4"/>
    <w:uiPriority w:val="99"/>
    <w:rsid w:val="00A11838"/>
    <w:rPr>
      <w:rFonts w:ascii="Zapf Dingbats ITC" w:eastAsia="Zapf Dingbats ITC" w:cs="Zapf Dingbats ITC"/>
      <w:color w:val="000000"/>
      <w:sz w:val="10"/>
      <w:szCs w:val="10"/>
    </w:rPr>
  </w:style>
  <w:style w:type="character" w:customStyle="1" w:styleId="A5">
    <w:name w:val="A5"/>
    <w:uiPriority w:val="99"/>
    <w:rsid w:val="00A11838"/>
    <w:rPr>
      <w:rFonts w:cs="HelveticaNeueLT Std Lt"/>
      <w:color w:val="000000"/>
      <w:sz w:val="28"/>
      <w:szCs w:val="28"/>
    </w:rPr>
  </w:style>
  <w:style w:type="character" w:customStyle="1" w:styleId="A1">
    <w:name w:val="A1"/>
    <w:uiPriority w:val="99"/>
    <w:rsid w:val="00A11838"/>
    <w:rPr>
      <w:rFonts w:ascii="Blackoak" w:hAnsi="Blackoak" w:cs="Blackoak"/>
      <w:b/>
      <w:bCs/>
      <w:color w:val="000000"/>
      <w:sz w:val="16"/>
      <w:szCs w:val="16"/>
    </w:rPr>
  </w:style>
  <w:style w:type="character" w:customStyle="1" w:styleId="A6">
    <w:name w:val="A6"/>
    <w:uiPriority w:val="99"/>
    <w:rsid w:val="00A11838"/>
    <w:rPr>
      <w:rFonts w:ascii="HelveticaNeueLT Std" w:hAnsi="HelveticaNeueLT Std" w:cs="HelveticaNeueLT Std"/>
      <w:b/>
      <w:bCs/>
      <w:color w:val="000000"/>
      <w:sz w:val="50"/>
      <w:szCs w:val="5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8347E"/>
    <w:rPr>
      <w:b/>
      <w:bCs/>
      <w:sz w:val="27"/>
      <w:szCs w:val="27"/>
    </w:rPr>
  </w:style>
  <w:style w:type="character" w:customStyle="1" w:styleId="Titolo2Carattere">
    <w:name w:val="Titolo 2 Carattere"/>
    <w:basedOn w:val="Carpredefinitoparagrafo"/>
    <w:link w:val="Titolo2"/>
    <w:semiHidden/>
    <w:rsid w:val="003406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504E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8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8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8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8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8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98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9622">
                  <w:marLeft w:val="284"/>
                  <w:marRight w:val="2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9623">
                  <w:marLeft w:val="284"/>
                  <w:marRight w:val="2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9626">
                  <w:marLeft w:val="284"/>
                  <w:marRight w:val="2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9627">
                  <w:marLeft w:val="284"/>
                  <w:marRight w:val="2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9629">
                  <w:marLeft w:val="284"/>
                  <w:marRight w:val="2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9630">
                  <w:marLeft w:val="284"/>
                  <w:marRight w:val="2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7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7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witter.com/CorriereBN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twitter.com/CorriereBN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s://www.instagram.com/corrierebuonenotizie/" TargetMode="External"/><Relationship Id="rId17" Type="http://schemas.openxmlformats.org/officeDocument/2006/relationships/hyperlink" Target="http://www.corriere.it/buone-notizie" TargetMode="External"/><Relationship Id="rId25" Type="http://schemas.openxmlformats.org/officeDocument/2006/relationships/image" Target="cid:image009.jpg@01D4F3B8.51B586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csmediagroup.it" TargetMode="External"/><Relationship Id="rId20" Type="http://schemas.openxmlformats.org/officeDocument/2006/relationships/hyperlink" Target="http://www.facebook.com/corrierebuonenotizi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corrierebuonenotizie" TargetMode="External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barbara.ruggeri@rcs.it" TargetMode="External"/><Relationship Id="rId23" Type="http://schemas.openxmlformats.org/officeDocument/2006/relationships/hyperlink" Target="http://www.instagram.com/corrierebuonenotizie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corriere.it/buone-notizie" TargetMode="External"/><Relationship Id="rId19" Type="http://schemas.openxmlformats.org/officeDocument/2006/relationships/image" Target="cid:image007.png@01D4F3B8.51B5869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uonenotizieinviaggio@rcs.it" TargetMode="External"/><Relationship Id="rId14" Type="http://schemas.openxmlformats.org/officeDocument/2006/relationships/hyperlink" Target="mailto:simona.salmin@rcs.it" TargetMode="External"/><Relationship Id="rId22" Type="http://schemas.openxmlformats.org/officeDocument/2006/relationships/image" Target="cid:image008.png@01D4F3B8.51B58690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i\00%20MEDIA%20RELATIONS\00%20STRUMENTI\CARTA%20INTESTATA_Media%20Rel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94A4-0947-4B4E-A4B1-8F0E1F96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INTESTATA_Media Relation</Template>
  <TotalTime>1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Totem Srl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Luca.Liguori</dc:creator>
  <cp:lastModifiedBy>pino de lucia</cp:lastModifiedBy>
  <cp:revision>3</cp:revision>
  <cp:lastPrinted>2019-04-17T12:38:00Z</cp:lastPrinted>
  <dcterms:created xsi:type="dcterms:W3CDTF">2019-05-02T05:50:00Z</dcterms:created>
  <dcterms:modified xsi:type="dcterms:W3CDTF">2019-05-02T05:50:00Z</dcterms:modified>
</cp:coreProperties>
</file>